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2A" w:rsidRPr="00220D4A" w:rsidRDefault="00D6502A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predlog 2. obravnava</w:t>
      </w:r>
    </w:p>
    <w:p w:rsidR="00D6502A" w:rsidRPr="00220D4A" w:rsidRDefault="00D6502A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D6502A" w:rsidRDefault="00D6502A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Na podlagi 7. člena Zakona o športu (Ur.l. RS, št. 22/98 in 27/02 Odl.US: U-I-210/98-32), Nacionalnega programa športa v Republiki Sloveniji (Ur.l. RS, št. 24/00, popr.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bčini Bistrica ob Sotli  (Ur.l. RS, št. 44/05) in 15. člena Statuta Občine Bistrica ob Sotli  (Ur.l.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25/13. 74/16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.   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6502A" w:rsidRDefault="00D6502A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D6502A" w:rsidRPr="0062776E" w:rsidRDefault="00D6502A" w:rsidP="0062776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62776E">
        <w:rPr>
          <w:rFonts w:ascii="Bookman Old Style" w:hAnsi="Bookman Old Style" w:cs="Bookman Old Style"/>
          <w:b/>
          <w:bCs/>
          <w:sz w:val="20"/>
          <w:szCs w:val="20"/>
        </w:rPr>
        <w:t xml:space="preserve">Številka: </w:t>
      </w:r>
    </w:p>
    <w:p w:rsidR="00D6502A" w:rsidRPr="00220D4A" w:rsidRDefault="00D6502A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D6502A" w:rsidRPr="003E7386" w:rsidRDefault="00D6502A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2017</w:t>
      </w:r>
    </w:p>
    <w:p w:rsidR="00D6502A" w:rsidRPr="007C3EA4" w:rsidRDefault="00D6502A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D6502A" w:rsidRPr="007C3EA4" w:rsidRDefault="00D6502A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2017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D6502A" w:rsidRPr="007C3EA4" w:rsidRDefault="00D6502A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D6502A" w:rsidRPr="007C3EA4" w:rsidRDefault="00D6502A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D6502A" w:rsidRPr="007C3EA4" w:rsidRDefault="00D6502A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D6502A" w:rsidRPr="00924AD2" w:rsidRDefault="00D6502A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D6502A" w:rsidRPr="007C3EA4" w:rsidRDefault="00D6502A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bookmarkStart w:id="0" w:name="_GoBack"/>
      <w:bookmarkEnd w:id="0"/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D6502A" w:rsidRPr="002C3F2B" w:rsidRDefault="00D6502A" w:rsidP="007C3EA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D6502A" w:rsidRPr="007C3EA4" w:rsidRDefault="00D6502A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D6502A" w:rsidRPr="007C3EA4" w:rsidRDefault="00D6502A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D6502A" w:rsidRPr="007C3EA4" w:rsidRDefault="00D6502A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2017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2017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D6502A" w:rsidRDefault="00D6502A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D6502A" w:rsidRDefault="00D6502A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D6502A" w:rsidRDefault="00D6502A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D6502A" w:rsidRDefault="00D6502A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p w:rsidR="00D6502A" w:rsidRDefault="00D6502A">
      <w:pPr>
        <w:rPr>
          <w:rFonts w:ascii="Bookman Old Style" w:hAnsi="Bookman Old Style" w:cs="Bookman Old Style"/>
          <w:sz w:val="20"/>
          <w:szCs w:val="20"/>
        </w:rPr>
      </w:pPr>
    </w:p>
    <w:sectPr w:rsidR="00D6502A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4A"/>
    <w:rsid w:val="00006940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A3726"/>
    <w:rsid w:val="006D7ECB"/>
    <w:rsid w:val="00751763"/>
    <w:rsid w:val="007611E2"/>
    <w:rsid w:val="007B7B69"/>
    <w:rsid w:val="007C3EA4"/>
    <w:rsid w:val="007C7C37"/>
    <w:rsid w:val="007D2154"/>
    <w:rsid w:val="0080562B"/>
    <w:rsid w:val="00852A7C"/>
    <w:rsid w:val="008907A6"/>
    <w:rsid w:val="008C322A"/>
    <w:rsid w:val="009200F3"/>
    <w:rsid w:val="00924AD2"/>
    <w:rsid w:val="0093012A"/>
    <w:rsid w:val="009353AB"/>
    <w:rsid w:val="0093547E"/>
    <w:rsid w:val="00A0011A"/>
    <w:rsid w:val="00A20AE5"/>
    <w:rsid w:val="00A85DD0"/>
    <w:rsid w:val="00B23C18"/>
    <w:rsid w:val="00B74FA4"/>
    <w:rsid w:val="00BF16C8"/>
    <w:rsid w:val="00BF6B71"/>
    <w:rsid w:val="00C44875"/>
    <w:rsid w:val="00C534E0"/>
    <w:rsid w:val="00CE5CFB"/>
    <w:rsid w:val="00D33FA3"/>
    <w:rsid w:val="00D6502A"/>
    <w:rsid w:val="00D93155"/>
    <w:rsid w:val="00DC00FD"/>
    <w:rsid w:val="00DE6B78"/>
    <w:rsid w:val="00DF7567"/>
    <w:rsid w:val="00E12345"/>
    <w:rsid w:val="00EE4731"/>
    <w:rsid w:val="00F01FD2"/>
    <w:rsid w:val="00F078B0"/>
    <w:rsid w:val="00FB47BA"/>
    <w:rsid w:val="00FD420C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3</cp:revision>
  <cp:lastPrinted>2016-11-30T14:20:00Z</cp:lastPrinted>
  <dcterms:created xsi:type="dcterms:W3CDTF">2017-01-17T09:28:00Z</dcterms:created>
  <dcterms:modified xsi:type="dcterms:W3CDTF">2017-01-17T09:28:00Z</dcterms:modified>
</cp:coreProperties>
</file>