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7C" w:rsidRPr="00220D4A" w:rsidRDefault="007B1B7C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predlog 2. OBRAVNAVA</w:t>
      </w:r>
    </w:p>
    <w:p w:rsidR="007B1B7C" w:rsidRPr="00220D4A" w:rsidRDefault="007B1B7C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7B1B7C" w:rsidRDefault="007B1B7C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Na podlagi 7. člena Zakona o športu (Ur.l. RS, št. 22/98 in 27/02 Odl.US: U-I-210/98-32), Nacionalnega programa športa v Republiki Sloveniji (Ur.l. RS, št. 24/00, popr.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bčini Bistrica ob Sotli  (Ur.l. RS, št. 44/05) in 15. člena Statuta Občine Bistrica ob Sotli  (Ur.l.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25/13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.   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7B1B7C" w:rsidRDefault="007B1B7C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7B1B7C" w:rsidRPr="0062776E" w:rsidRDefault="007B1B7C" w:rsidP="0062776E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62776E">
        <w:rPr>
          <w:rFonts w:ascii="Bookman Old Style" w:hAnsi="Bookman Old Style" w:cs="Bookman Old Style"/>
          <w:b/>
          <w:bCs/>
          <w:sz w:val="20"/>
          <w:szCs w:val="20"/>
        </w:rPr>
        <w:t xml:space="preserve">Številka: </w:t>
      </w:r>
    </w:p>
    <w:p w:rsidR="007B1B7C" w:rsidRPr="00220D4A" w:rsidRDefault="007B1B7C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7B1B7C" w:rsidRPr="003E7386" w:rsidRDefault="007B1B7C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2015</w:t>
      </w:r>
    </w:p>
    <w:p w:rsidR="007B1B7C" w:rsidRPr="007C3EA4" w:rsidRDefault="007B1B7C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7B1B7C" w:rsidRPr="007C3EA4" w:rsidRDefault="007B1B7C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2015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7B1B7C" w:rsidRPr="007C3EA4" w:rsidRDefault="007B1B7C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7B1B7C" w:rsidRPr="007C3EA4" w:rsidRDefault="007B1B7C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7B1B7C" w:rsidRPr="007C3EA4" w:rsidRDefault="007B1B7C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7B1B7C" w:rsidRPr="00924AD2" w:rsidRDefault="007B1B7C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7B1B7C" w:rsidRPr="007C3EA4" w:rsidRDefault="007B1B7C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bookmarkStart w:id="0" w:name="_GoBack"/>
      <w:bookmarkEnd w:id="0"/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7B1B7C" w:rsidRPr="002C3F2B" w:rsidRDefault="007B1B7C" w:rsidP="007C3EA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7B1B7C" w:rsidRPr="007C3EA4" w:rsidRDefault="007B1B7C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7B1B7C" w:rsidRPr="007C3EA4" w:rsidRDefault="007B1B7C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7B1B7C" w:rsidRPr="007C3EA4" w:rsidRDefault="007B1B7C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2015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2015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7B1B7C" w:rsidRDefault="007B1B7C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7B1B7C" w:rsidRDefault="007B1B7C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7B1B7C" w:rsidRDefault="007B1B7C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7B1B7C" w:rsidRDefault="007B1B7C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p w:rsidR="007B1B7C" w:rsidRDefault="007B1B7C">
      <w:pPr>
        <w:rPr>
          <w:rFonts w:ascii="Bookman Old Style" w:hAnsi="Bookman Old Style" w:cs="Bookman Old Style"/>
          <w:sz w:val="20"/>
          <w:szCs w:val="20"/>
        </w:rPr>
      </w:pPr>
    </w:p>
    <w:sectPr w:rsidR="007B1B7C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D4A"/>
    <w:rsid w:val="00057DB0"/>
    <w:rsid w:val="0014497A"/>
    <w:rsid w:val="001F310C"/>
    <w:rsid w:val="00206586"/>
    <w:rsid w:val="00214EE4"/>
    <w:rsid w:val="00220D4A"/>
    <w:rsid w:val="002C3F2B"/>
    <w:rsid w:val="00305E84"/>
    <w:rsid w:val="003D7C8D"/>
    <w:rsid w:val="003E7386"/>
    <w:rsid w:val="004D3E20"/>
    <w:rsid w:val="00504975"/>
    <w:rsid w:val="00532B93"/>
    <w:rsid w:val="00552D9A"/>
    <w:rsid w:val="005B2D5E"/>
    <w:rsid w:val="00603694"/>
    <w:rsid w:val="0062776E"/>
    <w:rsid w:val="006371C9"/>
    <w:rsid w:val="006A3726"/>
    <w:rsid w:val="006D7ECB"/>
    <w:rsid w:val="00751763"/>
    <w:rsid w:val="007611E2"/>
    <w:rsid w:val="007B1B7C"/>
    <w:rsid w:val="007B7B69"/>
    <w:rsid w:val="007C3EA4"/>
    <w:rsid w:val="0080562B"/>
    <w:rsid w:val="00852A7C"/>
    <w:rsid w:val="008907A6"/>
    <w:rsid w:val="008C322A"/>
    <w:rsid w:val="009200F3"/>
    <w:rsid w:val="00924AD2"/>
    <w:rsid w:val="0093012A"/>
    <w:rsid w:val="00A85DD0"/>
    <w:rsid w:val="00B23C18"/>
    <w:rsid w:val="00B74FA4"/>
    <w:rsid w:val="00BF6B71"/>
    <w:rsid w:val="00C44875"/>
    <w:rsid w:val="00CE5CFB"/>
    <w:rsid w:val="00D33FA3"/>
    <w:rsid w:val="00D93155"/>
    <w:rsid w:val="00DC00FD"/>
    <w:rsid w:val="00DE6B78"/>
    <w:rsid w:val="00DF7567"/>
    <w:rsid w:val="00EE4731"/>
    <w:rsid w:val="00F55C70"/>
    <w:rsid w:val="00FB6AE5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E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365</Words>
  <Characters>2082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3</cp:revision>
  <cp:lastPrinted>2015-03-01T11:14:00Z</cp:lastPrinted>
  <dcterms:created xsi:type="dcterms:W3CDTF">2015-03-01T11:13:00Z</dcterms:created>
  <dcterms:modified xsi:type="dcterms:W3CDTF">2015-03-01T11:14:00Z</dcterms:modified>
</cp:coreProperties>
</file>