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A0"/>
      </w:tblPr>
      <w:tblGrid>
        <w:gridCol w:w="8820"/>
      </w:tblGrid>
      <w:tr w:rsidR="006274C8" w:rsidRPr="00335B5D" w:rsidTr="008D1DBD">
        <w:trPr>
          <w:trHeight w:val="215"/>
        </w:trPr>
        <w:tc>
          <w:tcPr>
            <w:tcW w:w="8820" w:type="dxa"/>
          </w:tcPr>
          <w:p w:rsidR="006274C8" w:rsidRPr="00B66737" w:rsidRDefault="006274C8" w:rsidP="005A33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53.6pt;margin-top:0;width:36.55pt;height:43.65pt;z-index:251658240" o:allowoverlap="f">
                  <v:imagedata r:id="rId5" o:title=""/>
                </v:shape>
              </w:pict>
            </w:r>
            <w:r w:rsidRPr="00B66737">
              <w:rPr>
                <w:rFonts w:ascii="Arial" w:hAnsi="Arial" w:cs="Arial"/>
                <w:b/>
                <w:i/>
                <w:sz w:val="18"/>
                <w:szCs w:val="18"/>
              </w:rPr>
              <w:t>(IME IN PRIIMEK oz. naziv pravne osebe</w:t>
            </w:r>
            <w:r w:rsidRPr="00B66737">
              <w:rPr>
                <w:rFonts w:ascii="Arial" w:hAnsi="Arial" w:cs="Arial"/>
                <w:i/>
                <w:sz w:val="18"/>
                <w:szCs w:val="18"/>
              </w:rPr>
              <w:t>)……………………………………………………………………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</w:t>
            </w:r>
          </w:p>
        </w:tc>
      </w:tr>
      <w:tr w:rsidR="006274C8" w:rsidRPr="00335B5D" w:rsidTr="008D1DBD">
        <w:trPr>
          <w:trHeight w:val="219"/>
        </w:trPr>
        <w:tc>
          <w:tcPr>
            <w:tcW w:w="8820" w:type="dxa"/>
          </w:tcPr>
          <w:p w:rsidR="006274C8" w:rsidRPr="00B66737" w:rsidRDefault="006274C8" w:rsidP="005A33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673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66737">
              <w:rPr>
                <w:rFonts w:ascii="Arial" w:hAnsi="Arial" w:cs="Arial"/>
                <w:b/>
                <w:i/>
                <w:sz w:val="18"/>
                <w:szCs w:val="18"/>
              </w:rPr>
              <w:t>DAVČNA ŠT., matična št., EMŠO</w:t>
            </w:r>
            <w:r w:rsidRPr="00B66737">
              <w:rPr>
                <w:rFonts w:ascii="Arial" w:hAnsi="Arial" w:cs="Arial"/>
                <w:i/>
                <w:sz w:val="18"/>
                <w:szCs w:val="18"/>
              </w:rPr>
              <w:t>):………………………………………………………………………………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</w:tr>
      <w:tr w:rsidR="006274C8" w:rsidRPr="00335B5D" w:rsidTr="008D1DBD">
        <w:trPr>
          <w:trHeight w:val="113"/>
        </w:trPr>
        <w:tc>
          <w:tcPr>
            <w:tcW w:w="8820" w:type="dxa"/>
          </w:tcPr>
          <w:p w:rsidR="006274C8" w:rsidRPr="00B66737" w:rsidRDefault="006274C8" w:rsidP="005A33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673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66737">
              <w:rPr>
                <w:rFonts w:ascii="Arial" w:hAnsi="Arial" w:cs="Arial"/>
                <w:b/>
                <w:i/>
                <w:sz w:val="18"/>
                <w:szCs w:val="18"/>
              </w:rPr>
              <w:t>NASLOV oz. sedež</w:t>
            </w:r>
            <w:r w:rsidRPr="00B66737">
              <w:rPr>
                <w:rFonts w:ascii="Arial" w:hAnsi="Arial" w:cs="Arial"/>
                <w:i/>
                <w:sz w:val="18"/>
                <w:szCs w:val="18"/>
              </w:rPr>
              <w:t>):………………………………………………………………………………………………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</w:p>
        </w:tc>
      </w:tr>
      <w:tr w:rsidR="006274C8" w:rsidRPr="00335B5D" w:rsidTr="008D1DBD">
        <w:trPr>
          <w:trHeight w:val="56"/>
        </w:trPr>
        <w:tc>
          <w:tcPr>
            <w:tcW w:w="8820" w:type="dxa"/>
          </w:tcPr>
          <w:p w:rsidR="006274C8" w:rsidRPr="00B66737" w:rsidRDefault="006274C8" w:rsidP="005A33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673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66737">
              <w:rPr>
                <w:rFonts w:ascii="Arial" w:hAnsi="Arial" w:cs="Arial"/>
                <w:b/>
                <w:i/>
                <w:sz w:val="18"/>
                <w:szCs w:val="18"/>
              </w:rPr>
              <w:t>POŠTNA ŠTEVILKA IN KRAJ</w:t>
            </w:r>
            <w:r w:rsidRPr="00B66737">
              <w:rPr>
                <w:rFonts w:ascii="Arial" w:hAnsi="Arial" w:cs="Arial"/>
                <w:i/>
                <w:sz w:val="18"/>
                <w:szCs w:val="18"/>
              </w:rPr>
              <w:t>):……………………………………………………………………………………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..</w:t>
            </w:r>
          </w:p>
        </w:tc>
      </w:tr>
      <w:tr w:rsidR="006274C8" w:rsidRPr="00335B5D" w:rsidTr="008D1DBD">
        <w:trPr>
          <w:trHeight w:val="56"/>
        </w:trPr>
        <w:tc>
          <w:tcPr>
            <w:tcW w:w="8820" w:type="dxa"/>
          </w:tcPr>
          <w:p w:rsidR="006274C8" w:rsidRPr="00B66737" w:rsidRDefault="006274C8" w:rsidP="005A33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673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66737">
              <w:rPr>
                <w:rFonts w:ascii="Arial" w:hAnsi="Arial" w:cs="Arial"/>
                <w:b/>
                <w:i/>
                <w:sz w:val="18"/>
                <w:szCs w:val="18"/>
              </w:rPr>
              <w:t>Kontaktni telefon ali e-pošta</w:t>
            </w:r>
            <w:r w:rsidRPr="00B66737">
              <w:rPr>
                <w:rFonts w:ascii="Arial" w:hAnsi="Arial" w:cs="Arial"/>
                <w:i/>
                <w:sz w:val="18"/>
                <w:szCs w:val="18"/>
              </w:rPr>
              <w:t>):……………………………………………………………………………………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..</w:t>
            </w:r>
          </w:p>
        </w:tc>
      </w:tr>
    </w:tbl>
    <w:p w:rsidR="006274C8" w:rsidRPr="00777CE3" w:rsidRDefault="006274C8" w:rsidP="00C27782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101"/>
        <w:gridCol w:w="8505"/>
      </w:tblGrid>
      <w:tr w:rsidR="006274C8" w:rsidRPr="00D368F2" w:rsidTr="005A33E1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74C8" w:rsidRPr="00D368F2" w:rsidRDefault="006274C8" w:rsidP="005A33E1">
            <w:pPr>
              <w:widowControl w:val="0"/>
              <w:rPr>
                <w:rFonts w:ascii="Arial" w:hAnsi="Arial" w:cs="Arial"/>
                <w:b/>
              </w:rPr>
            </w:pPr>
            <w:r w:rsidRPr="00D368F2">
              <w:rPr>
                <w:rFonts w:ascii="Arial" w:hAnsi="Arial" w:cs="Arial"/>
                <w:b/>
              </w:rPr>
              <w:t xml:space="preserve">Zadeva: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274C8" w:rsidRPr="00D368F2" w:rsidRDefault="006274C8" w:rsidP="005A33E1">
            <w:pPr>
              <w:rPr>
                <w:rFonts w:ascii="Arial" w:hAnsi="Arial" w:cs="Arial"/>
              </w:rPr>
            </w:pPr>
            <w:r w:rsidRPr="00D368F2">
              <w:rPr>
                <w:rFonts w:ascii="Arial" w:hAnsi="Arial" w:cs="Arial"/>
                <w:b/>
              </w:rPr>
              <w:t xml:space="preserve">VLOGA </w:t>
            </w:r>
            <w:r w:rsidRPr="008D1DBD">
              <w:rPr>
                <w:rFonts w:ascii="Arial" w:hAnsi="Arial" w:cs="Arial"/>
                <w:b/>
                <w:sz w:val="20"/>
                <w:szCs w:val="20"/>
              </w:rPr>
              <w:t>ZA SPREMEMBO PODATKOV ZA ODMERO NADOMESTILA ZA UPORABO STAVBNEGA ZEMLJIŠČA</w:t>
            </w:r>
            <w:r w:rsidRPr="00D368F2">
              <w:rPr>
                <w:rFonts w:ascii="Arial" w:hAnsi="Arial" w:cs="Arial"/>
                <w:b/>
              </w:rPr>
              <w:t xml:space="preserve"> (NUSZ)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1DBD">
              <w:rPr>
                <w:rFonts w:ascii="Arial" w:hAnsi="Arial" w:cs="Arial"/>
                <w:b/>
                <w:sz w:val="20"/>
                <w:szCs w:val="20"/>
              </w:rPr>
              <w:t>na območju občine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Bistrica ob Sotli za leto ………</w:t>
            </w:r>
          </w:p>
        </w:tc>
      </w:tr>
    </w:tbl>
    <w:p w:rsidR="006274C8" w:rsidRPr="00D368F2" w:rsidRDefault="006274C8" w:rsidP="00C2778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576"/>
        <w:gridCol w:w="1440"/>
        <w:gridCol w:w="836"/>
        <w:gridCol w:w="1240"/>
        <w:gridCol w:w="740"/>
        <w:gridCol w:w="3969"/>
      </w:tblGrid>
      <w:tr w:rsidR="006274C8" w:rsidRPr="006B7A61" w:rsidTr="00CE247F">
        <w:trPr>
          <w:trHeight w:val="283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4C8" w:rsidRPr="006B7A61" w:rsidRDefault="006274C8" w:rsidP="005A33E1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6B7A61">
              <w:rPr>
                <w:rFonts w:cs="Arial"/>
                <w:sz w:val="18"/>
                <w:szCs w:val="18"/>
              </w:rPr>
              <w:t xml:space="preserve">SPREMEMBA </w:t>
            </w:r>
            <w:r>
              <w:rPr>
                <w:rFonts w:cs="Arial"/>
                <w:sz w:val="18"/>
                <w:szCs w:val="18"/>
              </w:rPr>
              <w:t xml:space="preserve">POVRŠINE IN </w:t>
            </w:r>
            <w:r w:rsidRPr="006B7A61">
              <w:rPr>
                <w:rFonts w:cs="Arial"/>
                <w:sz w:val="18"/>
                <w:szCs w:val="18"/>
              </w:rPr>
              <w:t>VRSTE POVRŠINE:</w:t>
            </w:r>
          </w:p>
        </w:tc>
      </w:tr>
      <w:tr w:rsidR="006274C8" w:rsidRPr="006B7A61" w:rsidTr="00CE247F">
        <w:trPr>
          <w:trHeight w:val="283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1. Naslov (lokacija) stanovanjskega ali poslovnega objekta: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</w:t>
            </w:r>
          </w:p>
        </w:tc>
      </w:tr>
      <w:tr w:rsidR="006274C8" w:rsidRPr="006B7A61" w:rsidTr="00CE247F">
        <w:trPr>
          <w:trHeight w:val="283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2. Površina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4C8" w:rsidRPr="006B7A61" w:rsidRDefault="006274C8" w:rsidP="00842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Obstoječa površina:…………. …………...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Površina po spremembi:……………………………………</w:t>
            </w:r>
          </w:p>
        </w:tc>
      </w:tr>
      <w:tr w:rsidR="006274C8" w:rsidRPr="006B7A61" w:rsidTr="00CE247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iz vrste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v vrsto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Razlog:…………………………………………….</w:t>
            </w:r>
          </w:p>
        </w:tc>
      </w:tr>
    </w:tbl>
    <w:p w:rsidR="006274C8" w:rsidRPr="00D368F2" w:rsidRDefault="006274C8" w:rsidP="00C2778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Layout w:type="fixed"/>
        <w:tblLook w:val="00A0"/>
      </w:tblPr>
      <w:tblGrid>
        <w:gridCol w:w="1008"/>
        <w:gridCol w:w="360"/>
        <w:gridCol w:w="360"/>
        <w:gridCol w:w="360"/>
        <w:gridCol w:w="360"/>
        <w:gridCol w:w="360"/>
        <w:gridCol w:w="121"/>
        <w:gridCol w:w="239"/>
        <w:gridCol w:w="360"/>
        <w:gridCol w:w="360"/>
        <w:gridCol w:w="360"/>
        <w:gridCol w:w="360"/>
        <w:gridCol w:w="360"/>
        <w:gridCol w:w="360"/>
        <w:gridCol w:w="360"/>
        <w:gridCol w:w="3918"/>
      </w:tblGrid>
      <w:tr w:rsidR="006274C8" w:rsidRPr="006B7A61" w:rsidTr="00722651">
        <w:trPr>
          <w:trHeight w:val="227"/>
        </w:trPr>
        <w:tc>
          <w:tcPr>
            <w:tcW w:w="9606" w:type="dxa"/>
            <w:gridSpan w:val="16"/>
            <w:vAlign w:val="center"/>
          </w:tcPr>
          <w:p w:rsidR="006274C8" w:rsidRPr="006B7A61" w:rsidRDefault="006274C8" w:rsidP="005A33E1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6B7A61">
              <w:rPr>
                <w:rFonts w:cs="Arial"/>
                <w:sz w:val="18"/>
                <w:szCs w:val="18"/>
              </w:rPr>
              <w:t>SPREMEMBA ZAVEZANCA</w:t>
            </w:r>
          </w:p>
        </w:tc>
      </w:tr>
      <w:tr w:rsidR="006274C8" w:rsidRPr="006B7A61" w:rsidTr="00722651">
        <w:trPr>
          <w:trHeight w:val="227"/>
        </w:trPr>
        <w:tc>
          <w:tcPr>
            <w:tcW w:w="2929" w:type="dxa"/>
            <w:gridSpan w:val="7"/>
            <w:vAlign w:val="bottom"/>
          </w:tcPr>
          <w:p w:rsidR="006274C8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Podatki o novem zavezancu:</w:t>
            </w:r>
          </w:p>
        </w:tc>
        <w:tc>
          <w:tcPr>
            <w:tcW w:w="6677" w:type="dxa"/>
            <w:gridSpan w:val="9"/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4C8" w:rsidRPr="006B7A61" w:rsidTr="00722651">
        <w:trPr>
          <w:trHeight w:val="310"/>
        </w:trPr>
        <w:tc>
          <w:tcPr>
            <w:tcW w:w="9606" w:type="dxa"/>
            <w:gridSpan w:val="16"/>
          </w:tcPr>
          <w:p w:rsidR="006274C8" w:rsidRPr="006B7A61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PRIIMEK IN IME</w:t>
            </w:r>
            <w:r>
              <w:rPr>
                <w:rFonts w:ascii="Arial" w:hAnsi="Arial" w:cs="Arial"/>
                <w:sz w:val="18"/>
                <w:szCs w:val="18"/>
              </w:rPr>
              <w:t xml:space="preserve">:  …………………………………………………………………………………………………………………...        </w:t>
            </w:r>
          </w:p>
        </w:tc>
      </w:tr>
      <w:tr w:rsidR="006274C8" w:rsidRPr="006B7A61" w:rsidTr="00722651">
        <w:trPr>
          <w:trHeight w:val="227"/>
        </w:trPr>
        <w:tc>
          <w:tcPr>
            <w:tcW w:w="9606" w:type="dxa"/>
            <w:gridSpan w:val="16"/>
            <w:vAlign w:val="bottom"/>
          </w:tcPr>
          <w:p w:rsidR="006274C8" w:rsidRPr="006B7A61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NASELJE, ULICA IN H.ŠT.</w:t>
            </w:r>
            <w:r>
              <w:rPr>
                <w:rFonts w:ascii="Arial" w:hAnsi="Arial" w:cs="Arial"/>
                <w:sz w:val="18"/>
                <w:szCs w:val="18"/>
              </w:rPr>
              <w:t xml:space="preserve">  :………………………………………………………………………………………………………</w:t>
            </w:r>
          </w:p>
        </w:tc>
      </w:tr>
      <w:tr w:rsidR="006274C8" w:rsidRPr="006B7A61" w:rsidTr="00722651">
        <w:trPr>
          <w:trHeight w:val="227"/>
        </w:trPr>
        <w:tc>
          <w:tcPr>
            <w:tcW w:w="9606" w:type="dxa"/>
            <w:gridSpan w:val="16"/>
            <w:vAlign w:val="bottom"/>
          </w:tcPr>
          <w:p w:rsidR="006274C8" w:rsidRPr="006B7A61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POŠT</w:t>
            </w:r>
            <w:r>
              <w:rPr>
                <w:rFonts w:ascii="Arial" w:hAnsi="Arial" w:cs="Arial"/>
                <w:sz w:val="18"/>
                <w:szCs w:val="18"/>
              </w:rPr>
              <w:t>NA ŠT., POSTA:  ……………………………………………………………………………………………………………</w:t>
            </w:r>
          </w:p>
        </w:tc>
      </w:tr>
      <w:tr w:rsidR="006274C8" w:rsidRPr="006B7A61" w:rsidTr="00722651">
        <w:trPr>
          <w:trHeight w:val="227"/>
        </w:trPr>
        <w:tc>
          <w:tcPr>
            <w:tcW w:w="1008" w:type="dxa"/>
            <w:tcBorders>
              <w:right w:val="single" w:sz="4" w:space="0" w:color="auto"/>
            </w:tcBorders>
            <w:vAlign w:val="bottom"/>
          </w:tcPr>
          <w:p w:rsidR="006274C8" w:rsidRPr="006B7A61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 w:rsidRPr="006B7A61">
              <w:rPr>
                <w:rFonts w:ascii="Arial" w:hAnsi="Arial" w:cs="Arial"/>
                <w:sz w:val="18"/>
                <w:szCs w:val="18"/>
              </w:rPr>
              <w:t>EMŠO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8" w:rsidRPr="006B7A61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6274C8" w:rsidRPr="006B7A61" w:rsidRDefault="006274C8" w:rsidP="00CE24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DAVČNA. ŠT:  ………………………………….</w:t>
            </w:r>
          </w:p>
        </w:tc>
      </w:tr>
      <w:tr w:rsidR="006274C8" w:rsidRPr="006B7A61" w:rsidTr="00722651">
        <w:trPr>
          <w:gridAfter w:val="13"/>
          <w:wAfter w:w="7878" w:type="dxa"/>
          <w:trHeight w:val="227"/>
        </w:trPr>
        <w:tc>
          <w:tcPr>
            <w:tcW w:w="1728" w:type="dxa"/>
            <w:gridSpan w:val="3"/>
            <w:vAlign w:val="bottom"/>
          </w:tcPr>
          <w:p w:rsidR="006274C8" w:rsidRDefault="006274C8" w:rsidP="00CE24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4C8" w:rsidRPr="00CE247F" w:rsidRDefault="006274C8" w:rsidP="00CE247F">
            <w:pPr>
              <w:rPr>
                <w:rFonts w:ascii="Arial" w:hAnsi="Arial" w:cs="Arial"/>
                <w:sz w:val="16"/>
                <w:szCs w:val="16"/>
              </w:rPr>
            </w:pPr>
            <w:r w:rsidRPr="00CE247F">
              <w:rPr>
                <w:rFonts w:ascii="Arial" w:hAnsi="Arial" w:cs="Arial"/>
                <w:sz w:val="16"/>
                <w:szCs w:val="16"/>
              </w:rPr>
              <w:t>Delež lastništv</w:t>
            </w:r>
            <w:r>
              <w:rPr>
                <w:rFonts w:ascii="Arial" w:hAnsi="Arial" w:cs="Arial"/>
                <w:sz w:val="16"/>
                <w:szCs w:val="16"/>
              </w:rPr>
              <w:t xml:space="preserve">a: …... </w:t>
            </w:r>
          </w:p>
        </w:tc>
      </w:tr>
    </w:tbl>
    <w:p w:rsidR="006274C8" w:rsidRDefault="006274C8" w:rsidP="00C27782">
      <w:pPr>
        <w:rPr>
          <w:rFonts w:ascii="Arial" w:hAnsi="Arial" w:cs="Arial"/>
          <w:sz w:val="18"/>
          <w:szCs w:val="18"/>
        </w:rPr>
      </w:pPr>
    </w:p>
    <w:tbl>
      <w:tblPr>
        <w:tblW w:w="9606" w:type="dxa"/>
        <w:tblLook w:val="00A0"/>
      </w:tblPr>
      <w:tblGrid>
        <w:gridCol w:w="7899"/>
        <w:gridCol w:w="1707"/>
      </w:tblGrid>
      <w:tr w:rsidR="006274C8" w:rsidRPr="00D368F2" w:rsidTr="00B66737">
        <w:trPr>
          <w:trHeight w:val="255"/>
        </w:trPr>
        <w:tc>
          <w:tcPr>
            <w:tcW w:w="7905" w:type="dxa"/>
            <w:vAlign w:val="bottom"/>
          </w:tcPr>
          <w:p w:rsidR="006274C8" w:rsidRPr="00D368F2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Datum spremembe (sklenitev kupoprodajne pogodbe ali najemne pogodbe, sklep o dedovanju)</w:t>
            </w:r>
          </w:p>
        </w:tc>
        <w:tc>
          <w:tcPr>
            <w:tcW w:w="1701" w:type="dxa"/>
            <w:vAlign w:val="bottom"/>
          </w:tcPr>
          <w:p w:rsidR="006274C8" w:rsidRPr="00D368F2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p w:rsidR="006274C8" w:rsidRPr="00E31634" w:rsidRDefault="006274C8" w:rsidP="00C27782">
      <w:pPr>
        <w:pStyle w:val="Footer"/>
        <w:rPr>
          <w:rFonts w:ascii="Arial" w:hAnsi="Arial" w:cs="Arial"/>
          <w:b/>
          <w:sz w:val="18"/>
          <w:szCs w:val="18"/>
        </w:rPr>
      </w:pPr>
      <w:r w:rsidRPr="00E31634">
        <w:rPr>
          <w:rFonts w:ascii="Arial" w:hAnsi="Arial" w:cs="Arial"/>
          <w:b/>
          <w:sz w:val="18"/>
          <w:szCs w:val="18"/>
        </w:rPr>
        <w:t>S svojim podpisom jamčim za resničnost navedenih podatkov.</w:t>
      </w:r>
    </w:p>
    <w:p w:rsidR="006274C8" w:rsidRPr="00D368F2" w:rsidRDefault="006274C8" w:rsidP="00C2778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ook w:val="00A0"/>
      </w:tblPr>
      <w:tblGrid>
        <w:gridCol w:w="990"/>
        <w:gridCol w:w="1984"/>
        <w:gridCol w:w="850"/>
        <w:gridCol w:w="1697"/>
        <w:gridCol w:w="347"/>
        <w:gridCol w:w="503"/>
        <w:gridCol w:w="3093"/>
      </w:tblGrid>
      <w:tr w:rsidR="006274C8" w:rsidRPr="00D368F2" w:rsidTr="00CC7D9E">
        <w:trPr>
          <w:trHeight w:val="283"/>
        </w:trPr>
        <w:tc>
          <w:tcPr>
            <w:tcW w:w="990" w:type="dxa"/>
            <w:vAlign w:val="bottom"/>
          </w:tcPr>
          <w:p w:rsidR="006274C8" w:rsidRPr="00D368F2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bottom"/>
          </w:tcPr>
          <w:p w:rsidR="006274C8" w:rsidRPr="00D368F2" w:rsidRDefault="006274C8" w:rsidP="005A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……………………......</w:t>
            </w:r>
          </w:p>
        </w:tc>
        <w:tc>
          <w:tcPr>
            <w:tcW w:w="850" w:type="dxa"/>
            <w:vAlign w:val="bottom"/>
          </w:tcPr>
          <w:p w:rsidR="006274C8" w:rsidRPr="00D368F2" w:rsidRDefault="006274C8" w:rsidP="005A33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97" w:type="dxa"/>
            <w:vAlign w:val="bottom"/>
          </w:tcPr>
          <w:p w:rsidR="006274C8" w:rsidRPr="00D368F2" w:rsidRDefault="006274C8" w:rsidP="005A33E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850" w:type="dxa"/>
            <w:gridSpan w:val="2"/>
            <w:vAlign w:val="bottom"/>
          </w:tcPr>
          <w:p w:rsidR="006274C8" w:rsidRPr="00D368F2" w:rsidRDefault="006274C8" w:rsidP="005A33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093" w:type="dxa"/>
            <w:tcBorders>
              <w:bottom w:val="dotted" w:sz="4" w:space="0" w:color="auto"/>
            </w:tcBorders>
            <w:vAlign w:val="bottom"/>
          </w:tcPr>
          <w:p w:rsidR="006274C8" w:rsidRPr="00D368F2" w:rsidRDefault="006274C8" w:rsidP="005A33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274C8" w:rsidRPr="00D368F2" w:rsidTr="00CC7D9E">
        <w:trPr>
          <w:trHeight w:val="227"/>
        </w:trPr>
        <w:tc>
          <w:tcPr>
            <w:tcW w:w="990" w:type="dxa"/>
          </w:tcPr>
          <w:p w:rsidR="006274C8" w:rsidRPr="00D368F2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6274C8" w:rsidRPr="00D368F2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6274C8" w:rsidRPr="00D368F2" w:rsidRDefault="006274C8" w:rsidP="005A33E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97" w:type="dxa"/>
          </w:tcPr>
          <w:p w:rsidR="006274C8" w:rsidRPr="006B78C2" w:rsidRDefault="006274C8" w:rsidP="005A33E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78C2">
              <w:rPr>
                <w:rFonts w:ascii="Arial" w:hAnsi="Arial" w:cs="Arial"/>
                <w:i/>
                <w:sz w:val="16"/>
                <w:szCs w:val="16"/>
              </w:rPr>
              <w:t>(za pravne osebe)</w:t>
            </w:r>
          </w:p>
        </w:tc>
        <w:tc>
          <w:tcPr>
            <w:tcW w:w="347" w:type="dxa"/>
          </w:tcPr>
          <w:p w:rsidR="006274C8" w:rsidRPr="006B78C2" w:rsidRDefault="006274C8" w:rsidP="005A33E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</w:tcPr>
          <w:p w:rsidR="006274C8" w:rsidRPr="006B78C2" w:rsidRDefault="006274C8" w:rsidP="005A33E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78C2">
              <w:rPr>
                <w:rFonts w:ascii="Arial" w:hAnsi="Arial" w:cs="Arial"/>
                <w:i/>
                <w:sz w:val="16"/>
                <w:szCs w:val="16"/>
              </w:rPr>
              <w:t>Podpis  vlagatelja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B78C2">
              <w:rPr>
                <w:rFonts w:ascii="Arial" w:hAnsi="Arial" w:cs="Arial"/>
                <w:i/>
                <w:sz w:val="16"/>
                <w:szCs w:val="16"/>
              </w:rPr>
              <w:t>oz. pooblaščene osebe</w:t>
            </w:r>
          </w:p>
        </w:tc>
      </w:tr>
    </w:tbl>
    <w:p w:rsidR="006274C8" w:rsidRPr="00ED270F" w:rsidRDefault="006274C8" w:rsidP="00C27782">
      <w:pPr>
        <w:jc w:val="both"/>
        <w:rPr>
          <w:rFonts w:ascii="Arial" w:hAnsi="Arial" w:cs="Arial"/>
          <w:sz w:val="14"/>
          <w:szCs w:val="14"/>
        </w:rPr>
      </w:pPr>
      <w:r w:rsidRPr="00ED270F">
        <w:rPr>
          <w:rFonts w:ascii="Arial" w:hAnsi="Arial" w:cs="Arial"/>
          <w:sz w:val="14"/>
          <w:szCs w:val="14"/>
        </w:rPr>
        <w:t>Plačilo upravne takse NI POTREBNO.</w:t>
      </w:r>
    </w:p>
    <w:p w:rsidR="006274C8" w:rsidRPr="00D368F2" w:rsidRDefault="006274C8" w:rsidP="00C27782">
      <w:pPr>
        <w:pStyle w:val="DefaultText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368F2">
        <w:rPr>
          <w:rFonts w:ascii="Arial" w:hAnsi="Arial" w:cs="Arial"/>
          <w:sz w:val="18"/>
          <w:szCs w:val="18"/>
        </w:rPr>
        <w:t>Priloge: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160"/>
        <w:gridCol w:w="3100"/>
      </w:tblGrid>
      <w:tr w:rsidR="006274C8" w:rsidRPr="00D368F2" w:rsidTr="005A33E1">
        <w:tc>
          <w:tcPr>
            <w:tcW w:w="426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252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odločba DURS</w:t>
            </w:r>
          </w:p>
        </w:tc>
        <w:tc>
          <w:tcPr>
            <w:tcW w:w="160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4C8" w:rsidRPr="00D368F2" w:rsidTr="005A33E1">
        <w:tc>
          <w:tcPr>
            <w:tcW w:w="426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252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napoved za odmero NUSZ</w:t>
            </w:r>
          </w:p>
        </w:tc>
        <w:tc>
          <w:tcPr>
            <w:tcW w:w="160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4C8" w:rsidRPr="00D368F2" w:rsidTr="005A33E1">
        <w:tc>
          <w:tcPr>
            <w:tcW w:w="426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252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kopija iz projekta (podatki neto koristne površine)</w:t>
            </w:r>
          </w:p>
        </w:tc>
        <w:tc>
          <w:tcPr>
            <w:tcW w:w="160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4C8" w:rsidRPr="00D368F2" w:rsidTr="005A33E1">
        <w:tc>
          <w:tcPr>
            <w:tcW w:w="426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252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kupoprodajna pogodba</w:t>
            </w:r>
            <w:r w:rsidRPr="00D368F2">
              <w:rPr>
                <w:rFonts w:ascii="Arial" w:hAnsi="Arial" w:cs="Arial"/>
                <w:sz w:val="18"/>
                <w:szCs w:val="18"/>
              </w:rPr>
              <w:t xml:space="preserve"> št.:</w:t>
            </w:r>
          </w:p>
        </w:tc>
        <w:tc>
          <w:tcPr>
            <w:tcW w:w="160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4C8" w:rsidRPr="00D368F2" w:rsidTr="005A33E1">
        <w:tc>
          <w:tcPr>
            <w:tcW w:w="426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252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najemna pogodba št.:</w:t>
            </w:r>
          </w:p>
        </w:tc>
        <w:tc>
          <w:tcPr>
            <w:tcW w:w="160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4C8" w:rsidRPr="00D368F2" w:rsidTr="005A33E1">
        <w:tc>
          <w:tcPr>
            <w:tcW w:w="426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252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8F2">
              <w:rPr>
                <w:rFonts w:ascii="Arial" w:hAnsi="Arial" w:cs="Arial"/>
                <w:sz w:val="18"/>
                <w:szCs w:val="18"/>
              </w:rPr>
              <w:t>sklep o dedovanju:</w:t>
            </w:r>
          </w:p>
        </w:tc>
        <w:tc>
          <w:tcPr>
            <w:tcW w:w="160" w:type="dxa"/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6274C8" w:rsidRPr="00D368F2" w:rsidRDefault="006274C8" w:rsidP="005A33E1">
            <w:pPr>
              <w:pStyle w:val="DefaultText"/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4C8" w:rsidRDefault="006274C8" w:rsidP="00C27782">
      <w:pPr>
        <w:pStyle w:val="DefaultText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6274C8" w:rsidRDefault="006274C8" w:rsidP="00C27782">
      <w:r>
        <w:rPr>
          <w:rFonts w:ascii="Arial" w:hAnsi="Arial" w:cs="Arial"/>
          <w:sz w:val="18"/>
          <w:szCs w:val="18"/>
        </w:rPr>
        <w:t>Opombe:…………………………………………………………………………………………………………………………</w:t>
      </w:r>
    </w:p>
    <w:sectPr w:rsidR="006274C8" w:rsidSect="00CC7D9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2FC"/>
    <w:multiLevelType w:val="singleLevel"/>
    <w:tmpl w:val="67EEAA2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94"/>
    <w:rsid w:val="00161F94"/>
    <w:rsid w:val="002C00CF"/>
    <w:rsid w:val="00302716"/>
    <w:rsid w:val="00335B5D"/>
    <w:rsid w:val="00472206"/>
    <w:rsid w:val="005A33E1"/>
    <w:rsid w:val="005A47F3"/>
    <w:rsid w:val="006274C8"/>
    <w:rsid w:val="006B78C2"/>
    <w:rsid w:val="006B7A61"/>
    <w:rsid w:val="00722651"/>
    <w:rsid w:val="00742284"/>
    <w:rsid w:val="00777CE3"/>
    <w:rsid w:val="0084263D"/>
    <w:rsid w:val="008D1DBD"/>
    <w:rsid w:val="00976E02"/>
    <w:rsid w:val="00A06D71"/>
    <w:rsid w:val="00A8559C"/>
    <w:rsid w:val="00B66737"/>
    <w:rsid w:val="00BF3F77"/>
    <w:rsid w:val="00C27782"/>
    <w:rsid w:val="00C856ED"/>
    <w:rsid w:val="00CC7D9E"/>
    <w:rsid w:val="00CE247F"/>
    <w:rsid w:val="00D368F2"/>
    <w:rsid w:val="00E31634"/>
    <w:rsid w:val="00EA5C93"/>
    <w:rsid w:val="00ED270F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7782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E0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Text">
    <w:name w:val="Default Text"/>
    <w:uiPriority w:val="99"/>
    <w:rsid w:val="00C27782"/>
    <w:rPr>
      <w:rFonts w:ascii="Times New Roman" w:hAnsi="Times New Roman"/>
      <w:color w:val="000000"/>
      <w:sz w:val="24"/>
      <w:szCs w:val="20"/>
    </w:rPr>
  </w:style>
  <w:style w:type="paragraph" w:styleId="Footer">
    <w:name w:val="footer"/>
    <w:basedOn w:val="Normal"/>
    <w:link w:val="FooterChar1"/>
    <w:uiPriority w:val="99"/>
    <w:rsid w:val="00C277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E02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27782"/>
    <w:rPr>
      <w:rFonts w:cs="Times New Roman"/>
      <w:lang w:val="sl-SI" w:eastAsia="sl-SI" w:bidi="ar-SA"/>
    </w:rPr>
  </w:style>
  <w:style w:type="paragraph" w:styleId="BalloonText">
    <w:name w:val="Balloon Text"/>
    <w:basedOn w:val="Normal"/>
    <w:link w:val="BalloonTextChar"/>
    <w:uiPriority w:val="99"/>
    <w:semiHidden/>
    <w:rsid w:val="00CE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0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IN PRIIMEK oz</dc:title>
  <dc:subject/>
  <dc:creator>Uporabnik</dc:creator>
  <cp:keywords/>
  <dc:description/>
  <cp:lastModifiedBy>AnicaB</cp:lastModifiedBy>
  <cp:revision>3</cp:revision>
  <cp:lastPrinted>2014-04-11T10:36:00Z</cp:lastPrinted>
  <dcterms:created xsi:type="dcterms:W3CDTF">2017-03-28T10:34:00Z</dcterms:created>
  <dcterms:modified xsi:type="dcterms:W3CDTF">2017-03-28T10:34:00Z</dcterms:modified>
</cp:coreProperties>
</file>