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B" w:rsidRDefault="00630B3B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630B3B" w:rsidRDefault="00630B3B" w:rsidP="00C05906">
      <w:pPr>
        <w:pStyle w:val="Header"/>
        <w:jc w:val="right"/>
        <w:rPr>
          <w:rFonts w:cs="Arial"/>
        </w:rPr>
      </w:pPr>
      <w:r>
        <w:rPr>
          <w:sz w:val="20"/>
          <w:szCs w:val="20"/>
        </w:rPr>
        <w:t>Ljubiteljska kulturna dejavnost  2016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Pr="006422AB">
        <w:rPr>
          <w:b/>
          <w:bCs/>
        </w:rPr>
        <w:t>E</w:t>
      </w:r>
    </w:p>
    <w:p w:rsidR="00630B3B" w:rsidRDefault="00630B3B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630B3B" w:rsidRPr="002F062F" w:rsidRDefault="00630B3B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2016 </w:t>
      </w:r>
    </w:p>
    <w:p w:rsidR="00630B3B" w:rsidRPr="002F062F" w:rsidRDefault="00630B3B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2268"/>
        <w:gridCol w:w="4820"/>
      </w:tblGrid>
      <w:tr w:rsidR="00630B3B" w:rsidRPr="00C05906">
        <w:tc>
          <w:tcPr>
            <w:tcW w:w="675" w:type="dxa"/>
            <w:vAlign w:val="center"/>
          </w:tcPr>
          <w:p w:rsidR="00630B3B" w:rsidRPr="00C05906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2835" w:type="dxa"/>
            <w:vAlign w:val="center"/>
          </w:tcPr>
          <w:p w:rsidR="00630B3B" w:rsidRPr="00C05906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268" w:type="dxa"/>
            <w:vAlign w:val="center"/>
          </w:tcPr>
          <w:p w:rsidR="00630B3B" w:rsidRPr="00C05906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630B3B" w:rsidRPr="00C05906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4820" w:type="dxa"/>
            <w:vAlign w:val="center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630B3B" w:rsidRPr="00C05906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30B3B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B3B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2F062F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B3B" w:rsidRPr="002F062F" w:rsidRDefault="00630B3B" w:rsidP="00C33512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630B3B" w:rsidRDefault="00630B3B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630B3B" w:rsidRDefault="00630B3B" w:rsidP="00117116">
      <w:pPr>
        <w:pStyle w:val="Header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630B3B" w:rsidRDefault="00630B3B" w:rsidP="00C05906">
      <w:pPr>
        <w:pStyle w:val="Header"/>
        <w:jc w:val="right"/>
        <w:rPr>
          <w:rFonts w:cs="Arial"/>
          <w:sz w:val="20"/>
          <w:szCs w:val="20"/>
        </w:rPr>
      </w:pPr>
    </w:p>
    <w:p w:rsidR="00630B3B" w:rsidRPr="009E2066" w:rsidRDefault="00630B3B" w:rsidP="00C05906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Pripomoček – opis programa</w:t>
      </w:r>
    </w:p>
    <w:p w:rsidR="00630B3B" w:rsidRDefault="00630B3B" w:rsidP="00C05906">
      <w:pPr>
        <w:pStyle w:val="Header"/>
        <w:jc w:val="right"/>
        <w:rPr>
          <w:rFonts w:cs="Arial"/>
          <w:sz w:val="20"/>
          <w:szCs w:val="20"/>
        </w:rPr>
      </w:pPr>
    </w:p>
    <w:p w:rsidR="00630B3B" w:rsidRDefault="00630B3B" w:rsidP="00C05906">
      <w:pPr>
        <w:pStyle w:val="Header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3325"/>
      </w:tblGrid>
      <w:tr w:rsidR="00630B3B" w:rsidRPr="00C05906">
        <w:tc>
          <w:tcPr>
            <w:tcW w:w="675" w:type="dxa"/>
            <w:vAlign w:val="center"/>
          </w:tcPr>
          <w:p w:rsidR="00630B3B" w:rsidRPr="00C05906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13325" w:type="dxa"/>
            <w:vAlign w:val="center"/>
          </w:tcPr>
          <w:p w:rsidR="00630B3B" w:rsidRPr="00C05906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2F062F">
        <w:tc>
          <w:tcPr>
            <w:tcW w:w="675" w:type="dxa"/>
          </w:tcPr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2F062F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630B3B" w:rsidRDefault="00630B3B" w:rsidP="00C05906">
      <w:pPr>
        <w:pStyle w:val="Header"/>
        <w:jc w:val="right"/>
        <w:rPr>
          <w:rFonts w:cs="Arial"/>
          <w:sz w:val="20"/>
          <w:szCs w:val="20"/>
        </w:rPr>
      </w:pPr>
    </w:p>
    <w:p w:rsidR="00630B3B" w:rsidRDefault="00630B3B" w:rsidP="00C05906">
      <w:pPr>
        <w:pStyle w:val="Header"/>
        <w:jc w:val="right"/>
        <w:rPr>
          <w:rFonts w:cs="Arial"/>
        </w:rPr>
      </w:pPr>
      <w:r>
        <w:rPr>
          <w:sz w:val="20"/>
          <w:szCs w:val="20"/>
        </w:rPr>
        <w:t>Ljubiteljska kulturna dejavnost  2016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>
        <w:rPr>
          <w:b/>
          <w:bCs/>
          <w:sz w:val="28"/>
          <w:szCs w:val="28"/>
        </w:rPr>
        <w:t>F</w:t>
      </w:r>
    </w:p>
    <w:p w:rsidR="00630B3B" w:rsidRDefault="00630B3B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630B3B" w:rsidRDefault="00630B3B" w:rsidP="00C05906">
      <w:pPr>
        <w:pStyle w:val="Header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FINANČNO OVREDNOTEN PROGRAM DELA ZA LETO 2016</w:t>
      </w:r>
    </w:p>
    <w:p w:rsidR="00630B3B" w:rsidRPr="003A2611" w:rsidRDefault="00630B3B" w:rsidP="00C05906">
      <w:pPr>
        <w:pStyle w:val="Header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68"/>
        <w:gridCol w:w="2410"/>
        <w:gridCol w:w="3118"/>
        <w:gridCol w:w="3402"/>
      </w:tblGrid>
      <w:tr w:rsidR="00630B3B" w:rsidRPr="003A2611">
        <w:tc>
          <w:tcPr>
            <w:tcW w:w="2660" w:type="dxa"/>
            <w:vAlign w:val="center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268" w:type="dxa"/>
            <w:vAlign w:val="center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rPr>
          <w:trHeight w:val="557"/>
        </w:trPr>
        <w:tc>
          <w:tcPr>
            <w:tcW w:w="266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630B3B" w:rsidRPr="003A2611">
        <w:tc>
          <w:tcPr>
            <w:tcW w:w="2660" w:type="dxa"/>
          </w:tcPr>
          <w:p w:rsidR="00630B3B" w:rsidRPr="003A2611" w:rsidRDefault="00630B3B" w:rsidP="0011711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B3B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630B3B" w:rsidRPr="003A2611" w:rsidRDefault="00630B3B" w:rsidP="00A26181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630B3B" w:rsidRDefault="00630B3B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630B3B" w:rsidRPr="006608E5" w:rsidRDefault="00630B3B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630B3B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1A"/>
    <w:rsid w:val="00003F58"/>
    <w:rsid w:val="00117116"/>
    <w:rsid w:val="001A52DC"/>
    <w:rsid w:val="001B4E5A"/>
    <w:rsid w:val="002C7A4C"/>
    <w:rsid w:val="002D5885"/>
    <w:rsid w:val="002F062F"/>
    <w:rsid w:val="00301E44"/>
    <w:rsid w:val="00315118"/>
    <w:rsid w:val="00383567"/>
    <w:rsid w:val="003A2611"/>
    <w:rsid w:val="003D6B1A"/>
    <w:rsid w:val="0054738A"/>
    <w:rsid w:val="00563E62"/>
    <w:rsid w:val="00630B3B"/>
    <w:rsid w:val="006422AB"/>
    <w:rsid w:val="006608E5"/>
    <w:rsid w:val="0066366D"/>
    <w:rsid w:val="0069602D"/>
    <w:rsid w:val="006B752C"/>
    <w:rsid w:val="006F6F72"/>
    <w:rsid w:val="00722B12"/>
    <w:rsid w:val="00860AF1"/>
    <w:rsid w:val="008B5BB6"/>
    <w:rsid w:val="008C408A"/>
    <w:rsid w:val="009710C1"/>
    <w:rsid w:val="009C11D0"/>
    <w:rsid w:val="009E2066"/>
    <w:rsid w:val="00A26181"/>
    <w:rsid w:val="00AF6DBE"/>
    <w:rsid w:val="00B23C18"/>
    <w:rsid w:val="00B854D0"/>
    <w:rsid w:val="00BF4DFE"/>
    <w:rsid w:val="00C05906"/>
    <w:rsid w:val="00C33512"/>
    <w:rsid w:val="00C618AF"/>
    <w:rsid w:val="00C67F4A"/>
    <w:rsid w:val="00CB59F2"/>
    <w:rsid w:val="00D2798E"/>
    <w:rsid w:val="00D95E6F"/>
    <w:rsid w:val="00DD3A7B"/>
    <w:rsid w:val="00E7185C"/>
    <w:rsid w:val="00EE7945"/>
    <w:rsid w:val="00F15F6F"/>
    <w:rsid w:val="00F70903"/>
    <w:rsid w:val="00F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Ljubiteljska kulturna dejavnost  2012 –  obrazec E</dc:title>
  <dc:subject/>
  <dc:creator>Uporabnik</dc:creator>
  <cp:keywords/>
  <dc:description/>
  <cp:lastModifiedBy>LCentrih</cp:lastModifiedBy>
  <cp:revision>6</cp:revision>
  <dcterms:created xsi:type="dcterms:W3CDTF">2012-03-07T11:39:00Z</dcterms:created>
  <dcterms:modified xsi:type="dcterms:W3CDTF">2016-03-10T08:57:00Z</dcterms:modified>
</cp:coreProperties>
</file>