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7C" w:rsidRDefault="001D677C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>
        <w:t xml:space="preserve">                                   </w:t>
      </w:r>
    </w:p>
    <w:p w:rsidR="001D677C" w:rsidRDefault="001D677C" w:rsidP="009B261F"/>
    <w:p w:rsidR="001D677C" w:rsidRDefault="001D677C" w:rsidP="009B261F"/>
    <w:p w:rsidR="001D677C" w:rsidRDefault="001D677C" w:rsidP="009B261F"/>
    <w:p w:rsidR="001D677C" w:rsidRDefault="001D677C" w:rsidP="009B261F"/>
    <w:p w:rsidR="001D677C" w:rsidRDefault="001D677C" w:rsidP="009B261F"/>
    <w:p w:rsidR="001D677C" w:rsidRPr="00C67B1A" w:rsidRDefault="001D677C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1D677C" w:rsidRPr="00C67B1A" w:rsidRDefault="001D677C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1D677C" w:rsidRPr="00C67B1A" w:rsidRDefault="001D677C" w:rsidP="00803F45">
      <w:pPr>
        <w:rPr>
          <w:rFonts w:ascii="Book Antiqua" w:hAnsi="Book Antiqua" w:cs="Book Antiqua"/>
        </w:rPr>
      </w:pPr>
    </w:p>
    <w:p w:rsidR="001D677C" w:rsidRPr="00C67B1A" w:rsidRDefault="001D677C" w:rsidP="00803F45">
      <w:pPr>
        <w:pStyle w:val="BodyText"/>
        <w:jc w:val="left"/>
        <w:rPr>
          <w:rFonts w:ascii="Book Antiqua" w:hAnsi="Book Antiqua" w:cs="Book Antiqua"/>
          <w:sz w:val="20"/>
          <w:szCs w:val="20"/>
        </w:rPr>
      </w:pPr>
    </w:p>
    <w:p w:rsidR="001D677C" w:rsidRPr="00845051" w:rsidRDefault="001D677C" w:rsidP="00803F45">
      <w:pPr>
        <w:pStyle w:val="BodyText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845051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>
        <w:rPr>
          <w:rFonts w:ascii="Book Antiqua" w:hAnsi="Book Antiqua" w:cs="Book Antiqua"/>
          <w:color w:val="000000"/>
          <w:sz w:val="20"/>
          <w:szCs w:val="20"/>
        </w:rPr>
        <w:t>10.03</w:t>
      </w:r>
      <w:r w:rsidRPr="00845051">
        <w:rPr>
          <w:rFonts w:ascii="Book Antiqua" w:hAnsi="Book Antiqua" w:cs="Book Antiqua"/>
          <w:color w:val="000000"/>
          <w:sz w:val="20"/>
          <w:szCs w:val="20"/>
        </w:rPr>
        <w:t>.</w:t>
      </w:r>
      <w:r>
        <w:rPr>
          <w:rFonts w:ascii="Book Antiqua" w:hAnsi="Book Antiqua" w:cs="Book Antiqua"/>
          <w:color w:val="000000"/>
          <w:sz w:val="20"/>
          <w:szCs w:val="20"/>
        </w:rPr>
        <w:t>2016</w:t>
      </w:r>
    </w:p>
    <w:p w:rsidR="001D677C" w:rsidRPr="00C32B34" w:rsidRDefault="001D677C" w:rsidP="00803F45">
      <w:pPr>
        <w:pStyle w:val="BodyText"/>
        <w:jc w:val="left"/>
        <w:rPr>
          <w:rFonts w:ascii="Book Antiqua" w:hAnsi="Book Antiqua" w:cs="Book Antiqua"/>
          <w:sz w:val="20"/>
          <w:szCs w:val="20"/>
        </w:rPr>
      </w:pPr>
      <w:r w:rsidRPr="00C32B34">
        <w:rPr>
          <w:rFonts w:ascii="Book Antiqua" w:hAnsi="Book Antiqua" w:cs="Book Antiqua"/>
          <w:sz w:val="20"/>
          <w:szCs w:val="20"/>
        </w:rPr>
        <w:t xml:space="preserve">Št.: </w:t>
      </w:r>
      <w:r w:rsidRPr="00673780">
        <w:rPr>
          <w:rFonts w:ascii="Book Antiqua" w:hAnsi="Book Antiqua" w:cs="Book Antiqua"/>
          <w:color w:val="000000"/>
          <w:sz w:val="20"/>
          <w:szCs w:val="20"/>
        </w:rPr>
        <w:t>410-0011/</w:t>
      </w:r>
      <w:r>
        <w:rPr>
          <w:rFonts w:ascii="Book Antiqua" w:hAnsi="Book Antiqua" w:cs="Book Antiqua"/>
          <w:color w:val="000000"/>
          <w:sz w:val="20"/>
          <w:szCs w:val="20"/>
        </w:rPr>
        <w:t>2016</w:t>
      </w:r>
      <w:r w:rsidRPr="00673780">
        <w:rPr>
          <w:rFonts w:ascii="Book Antiqua" w:hAnsi="Book Antiqua" w:cs="Book Antiqua"/>
          <w:color w:val="000000"/>
          <w:sz w:val="20"/>
          <w:szCs w:val="20"/>
        </w:rPr>
        <w:t>-2</w:t>
      </w:r>
    </w:p>
    <w:p w:rsidR="001D677C" w:rsidRPr="00DC41F7" w:rsidRDefault="001D677C" w:rsidP="00803F45">
      <w:pPr>
        <w:pStyle w:val="BodyText"/>
        <w:jc w:val="left"/>
        <w:rPr>
          <w:rFonts w:ascii="Book Antiqua" w:hAnsi="Book Antiqua" w:cs="Book Antiqua"/>
          <w:sz w:val="20"/>
          <w:szCs w:val="20"/>
        </w:rPr>
      </w:pPr>
    </w:p>
    <w:p w:rsidR="001D677C" w:rsidRPr="00386200" w:rsidRDefault="001D677C" w:rsidP="00803F45">
      <w:pPr>
        <w:pStyle w:val="t"/>
        <w:spacing w:before="0" w:after="0"/>
        <w:jc w:val="left"/>
        <w:rPr>
          <w:rFonts w:ascii="Book Antiqua" w:hAnsi="Book Antiqua" w:cs="Book Antiqua"/>
          <w:b w:val="0"/>
          <w:bCs w:val="0"/>
          <w:color w:val="auto"/>
          <w:sz w:val="20"/>
          <w:szCs w:val="20"/>
        </w:rPr>
      </w:pPr>
      <w:r w:rsidRPr="00386200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>Na podlagi Pravilnika o postopkih za izvrševanje proračuna Republike Slovenije (Uradni list RS, št. 13/06, 50/07) ter  6. člena Pravilnika o vrednotenju programov društev in organizacij na področju socialno humanitarnih neprofitnih dejavnosti</w:t>
      </w:r>
      <w:r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 xml:space="preserve"> </w:t>
      </w:r>
      <w:r w:rsidRPr="00386200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 xml:space="preserve"> (Uradni list RS, št. 14/12) objavlja Občina Bistrica ob Sotli </w:t>
      </w:r>
    </w:p>
    <w:p w:rsidR="001D677C" w:rsidRPr="00386200" w:rsidRDefault="001D677C" w:rsidP="00803F45">
      <w:pPr>
        <w:pStyle w:val="Heading1"/>
        <w:jc w:val="left"/>
        <w:rPr>
          <w:rFonts w:ascii="Book Antiqua" w:hAnsi="Book Antiqua" w:cs="Book Antiqua"/>
          <w:b w:val="0"/>
          <w:bCs w:val="0"/>
          <w:sz w:val="20"/>
          <w:szCs w:val="20"/>
        </w:rPr>
      </w:pPr>
    </w:p>
    <w:p w:rsidR="001D677C" w:rsidRPr="00386200" w:rsidRDefault="001D677C" w:rsidP="00386200">
      <w:pPr>
        <w:pStyle w:val="Heading1"/>
        <w:jc w:val="center"/>
        <w:rPr>
          <w:rFonts w:ascii="Book Antiqua" w:hAnsi="Book Antiqua" w:cs="Book Antiqua"/>
          <w:sz w:val="22"/>
          <w:szCs w:val="22"/>
        </w:rPr>
      </w:pPr>
      <w:r w:rsidRPr="00386200">
        <w:rPr>
          <w:rFonts w:ascii="Book Antiqua" w:hAnsi="Book Antiqua" w:cs="Book Antiqua"/>
          <w:sz w:val="22"/>
          <w:szCs w:val="22"/>
        </w:rPr>
        <w:t>JAVNI RAZPIS</w:t>
      </w:r>
    </w:p>
    <w:p w:rsidR="001D677C" w:rsidRPr="00386200" w:rsidRDefault="001D677C" w:rsidP="0038620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386200">
        <w:rPr>
          <w:rFonts w:ascii="Book Antiqua" w:hAnsi="Book Antiqua" w:cs="Book Antiqua"/>
          <w:b/>
          <w:bCs/>
          <w:sz w:val="22"/>
          <w:szCs w:val="22"/>
        </w:rPr>
        <w:t xml:space="preserve">ZA SOFINANCIRANJE PROGRAMOV DRUŠTEV IN ORGANIZACIJ NA PODROČJU SOCIALNO HUMANITARNIH NEPROFITNIH DEJAVNOSTI V LETU </w:t>
      </w:r>
      <w:r>
        <w:rPr>
          <w:rFonts w:ascii="Book Antiqua" w:hAnsi="Book Antiqua" w:cs="Book Antiqua"/>
          <w:b/>
          <w:bCs/>
          <w:sz w:val="22"/>
          <w:szCs w:val="22"/>
        </w:rPr>
        <w:t>2016</w:t>
      </w:r>
    </w:p>
    <w:p w:rsidR="001D677C" w:rsidRPr="00386200" w:rsidRDefault="001D677C" w:rsidP="00386200">
      <w:pPr>
        <w:rPr>
          <w:rFonts w:ascii="Book Antiqua" w:hAnsi="Book Antiqua" w:cs="Book Antiqua"/>
        </w:rPr>
      </w:pPr>
    </w:p>
    <w:p w:rsidR="001D677C" w:rsidRPr="00C67B1A" w:rsidRDefault="001D677C" w:rsidP="009B261F">
      <w:pPr>
        <w:rPr>
          <w:rFonts w:ascii="Book Antiqua" w:hAnsi="Book Antiqua" w:cs="Book Antiqua"/>
          <w:b/>
          <w:bCs/>
        </w:rPr>
      </w:pPr>
    </w:p>
    <w:p w:rsidR="001D677C" w:rsidRPr="00C67B1A" w:rsidRDefault="001D677C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1D677C" w:rsidRPr="00C67B1A" w:rsidRDefault="001D677C" w:rsidP="009B261F">
      <w:pPr>
        <w:ind w:left="360"/>
        <w:rPr>
          <w:rFonts w:ascii="Book Antiqua" w:hAnsi="Book Antiqua" w:cs="Book Antiqua"/>
        </w:rPr>
      </w:pPr>
    </w:p>
    <w:p w:rsidR="001D677C" w:rsidRPr="009178FA" w:rsidRDefault="001D677C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9178FA">
        <w:rPr>
          <w:rFonts w:ascii="Book Antiqua" w:hAnsi="Book Antiqua" w:cs="Book Antiqua"/>
          <w:sz w:val="20"/>
          <w:szCs w:val="20"/>
        </w:rPr>
        <w:t>Predmet javnega razpisa je  sofinanciranje:</w:t>
      </w:r>
    </w:p>
    <w:p w:rsidR="001D677C" w:rsidRDefault="001D677C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 w:rsidRPr="009178FA">
        <w:rPr>
          <w:rFonts w:ascii="Book Antiqua" w:hAnsi="Book Antiqua" w:cs="Book Antiqua"/>
          <w:sz w:val="20"/>
          <w:szCs w:val="20"/>
        </w:rPr>
        <w:t xml:space="preserve">-  programov, projektov in prireditev društev, klubov, zvez in drugih organizacij, ki delujejo na </w:t>
      </w:r>
    </w:p>
    <w:p w:rsidR="001D677C" w:rsidRDefault="001D677C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</w:t>
      </w:r>
      <w:r w:rsidRPr="009178FA">
        <w:rPr>
          <w:rFonts w:ascii="Book Antiqua" w:hAnsi="Book Antiqua" w:cs="Book Antiqua"/>
          <w:sz w:val="20"/>
          <w:szCs w:val="20"/>
        </w:rPr>
        <w:t xml:space="preserve">humanitarnem področju na območju Občine Bistrica ob Sotli oziroma vključujejo prostovoljce in </w:t>
      </w:r>
    </w:p>
    <w:p w:rsidR="001D677C" w:rsidRPr="009178FA" w:rsidRDefault="001D677C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</w:t>
      </w:r>
      <w:r w:rsidRPr="009178FA">
        <w:rPr>
          <w:rFonts w:ascii="Book Antiqua" w:hAnsi="Book Antiqua" w:cs="Book Antiqua"/>
          <w:sz w:val="20"/>
          <w:szCs w:val="20"/>
        </w:rPr>
        <w:t>člane iz Občine Bistrica ob Sotli</w:t>
      </w:r>
    </w:p>
    <w:p w:rsidR="001D677C" w:rsidRDefault="001D677C" w:rsidP="009178FA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 w:rsidRPr="009178FA">
        <w:rPr>
          <w:rFonts w:ascii="Book Antiqua" w:hAnsi="Book Antiqua" w:cs="Book Antiqua"/>
          <w:sz w:val="20"/>
          <w:szCs w:val="20"/>
        </w:rPr>
        <w:t xml:space="preserve">- programov za starejše občane. </w:t>
      </w:r>
    </w:p>
    <w:p w:rsidR="001D677C" w:rsidRPr="009178FA" w:rsidRDefault="001D677C" w:rsidP="009178FA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</w:p>
    <w:p w:rsidR="001D677C" w:rsidRPr="00C67B1A" w:rsidRDefault="001D677C" w:rsidP="009178FA">
      <w:pPr>
        <w:pStyle w:val="p"/>
        <w:spacing w:before="0" w:after="0"/>
        <w:ind w:left="0" w:firstLine="0"/>
        <w:jc w:val="left"/>
        <w:rPr>
          <w:rFonts w:ascii="Book Antiqua" w:hAnsi="Book Antiqua" w:cs="Book Antiqua"/>
          <w:color w:val="auto"/>
          <w:sz w:val="20"/>
          <w:szCs w:val="20"/>
        </w:rPr>
      </w:pPr>
      <w:r>
        <w:rPr>
          <w:rFonts w:ascii="Book Antiqua" w:hAnsi="Book Antiqua" w:cs="Book Antiqua"/>
          <w:color w:val="auto"/>
          <w:sz w:val="20"/>
          <w:szCs w:val="20"/>
        </w:rPr>
        <w:t xml:space="preserve">3.  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Izvajalci programov, ki se po vsebini uvrščajo na več razpisnih področij, lahko za enak namen kandidirajo samo na enem od javnih razpisov Občine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 Bistrica ob Sotli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.</w:t>
      </w:r>
    </w:p>
    <w:p w:rsidR="001D677C" w:rsidRPr="00C67B1A" w:rsidRDefault="001D677C" w:rsidP="00C67B1A">
      <w:pPr>
        <w:rPr>
          <w:rFonts w:ascii="Book Antiqua" w:hAnsi="Book Antiqua" w:cs="Book Antiqua"/>
        </w:rPr>
      </w:pPr>
    </w:p>
    <w:p w:rsidR="001D677C" w:rsidRPr="00803F45" w:rsidRDefault="001D677C" w:rsidP="00803F45">
      <w:p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 xml:space="preserve">4. Izvajalci programov morajo izpolnjevati naslednje pogoje: </w:t>
      </w:r>
    </w:p>
    <w:p w:rsidR="001D677C" w:rsidRPr="00803F45" w:rsidRDefault="001D677C" w:rsidP="00803F45">
      <w:pPr>
        <w:rPr>
          <w:rFonts w:ascii="Book Antiqua" w:hAnsi="Book Antiqua" w:cs="Book Antiqua"/>
        </w:rPr>
      </w:pPr>
    </w:p>
    <w:p w:rsidR="001D677C" w:rsidRPr="00803F45" w:rsidRDefault="001D677C" w:rsidP="00803F45">
      <w:pPr>
        <w:pStyle w:val="ListParagraph"/>
        <w:numPr>
          <w:ilvl w:val="0"/>
          <w:numId w:val="10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sedež v Občini Bistrica ob Sotli,</w:t>
      </w:r>
    </w:p>
    <w:p w:rsidR="001D677C" w:rsidRPr="00803F45" w:rsidRDefault="001D677C" w:rsidP="00803F45">
      <w:pPr>
        <w:pStyle w:val="ListParagraph"/>
        <w:numPr>
          <w:ilvl w:val="0"/>
          <w:numId w:val="10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društva, ki delujejo na področju humanitarnih dejavnosti imajo lahko svoj sedež tudi izven območja Občine Bistrica ob Sotli, njihovi člani pa morajo biti tudi občani Občine Bistrica ob Sotli,</w:t>
      </w:r>
    </w:p>
    <w:p w:rsidR="001D677C" w:rsidRPr="00803F45" w:rsidRDefault="001D677C" w:rsidP="00803F45">
      <w:pPr>
        <w:pStyle w:val="ListParagraph"/>
        <w:numPr>
          <w:ilvl w:val="0"/>
          <w:numId w:val="2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ustrezno registracijo, urejeno evidenco o članstvu in pobrani članarini ter ostalo dokumentacijo, kot jo določa zakon,</w:t>
      </w:r>
    </w:p>
    <w:p w:rsidR="001D677C" w:rsidRPr="00803F45" w:rsidRDefault="001D677C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zagotovljene osnovne pogoje za realizacijo načrtovanih programov,</w:t>
      </w:r>
    </w:p>
    <w:p w:rsidR="001D677C" w:rsidRPr="00803F45" w:rsidRDefault="001D677C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1D677C" w:rsidRPr="00803F45" w:rsidRDefault="001D677C" w:rsidP="00803F45">
      <w:pPr>
        <w:pStyle w:val="ListParagraph"/>
        <w:numPr>
          <w:ilvl w:val="0"/>
          <w:numId w:val="11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1D677C" w:rsidRPr="00803F45" w:rsidRDefault="001D677C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da program že ni bil financiral s strani občinskega proračuna.</w:t>
      </w:r>
    </w:p>
    <w:p w:rsidR="001D677C" w:rsidRPr="00220363" w:rsidRDefault="001D677C" w:rsidP="00803F45">
      <w:pPr>
        <w:pStyle w:val="ListParagraph"/>
        <w:ind w:left="360"/>
        <w:rPr>
          <w:rFonts w:ascii="Bookman Old Style" w:hAnsi="Bookman Old Style" w:cs="Bookman Old Style"/>
        </w:rPr>
      </w:pPr>
    </w:p>
    <w:p w:rsidR="001D677C" w:rsidRPr="0052314B" w:rsidRDefault="001D677C" w:rsidP="0052314B">
      <w:pPr>
        <w:pStyle w:val="Brezrazmikov1"/>
        <w:rPr>
          <w:rFonts w:ascii="Book Antiqua" w:hAnsi="Book Antiqua" w:cs="Book Antiqua"/>
          <w:sz w:val="20"/>
          <w:szCs w:val="20"/>
        </w:rPr>
      </w:pPr>
      <w:r w:rsidRPr="0052314B">
        <w:rPr>
          <w:rFonts w:ascii="Book Antiqua" w:hAnsi="Book Antiqua" w:cs="Book Antiqua"/>
          <w:sz w:val="20"/>
          <w:szCs w:val="20"/>
        </w:rPr>
        <w:t>Na podlagi tega pravilnika se ne sofinancirajo programi javnih zavodov in organizacij, ki opravljajo humanitarno dejavnost na podlagi zakona oziroma v javnem interesu.</w:t>
      </w:r>
    </w:p>
    <w:p w:rsidR="001D677C" w:rsidRDefault="001D677C" w:rsidP="00DC41F7">
      <w:pPr>
        <w:ind w:left="360"/>
        <w:jc w:val="both"/>
        <w:rPr>
          <w:rFonts w:ascii="Bookman Old Style" w:hAnsi="Bookman Old Style" w:cs="Bookman Old Style"/>
        </w:rPr>
      </w:pPr>
    </w:p>
    <w:p w:rsidR="001D677C" w:rsidRDefault="001D677C" w:rsidP="00A46D3C">
      <w:pPr>
        <w:pStyle w:val="BodyText3"/>
        <w:spacing w:after="0"/>
        <w:rPr>
          <w:rFonts w:ascii="Book Antiqua" w:hAnsi="Book Antiqua" w:cs="Book Antiqua"/>
          <w:sz w:val="20"/>
          <w:szCs w:val="20"/>
        </w:rPr>
      </w:pPr>
      <w:r w:rsidRPr="0052314B">
        <w:rPr>
          <w:rFonts w:ascii="Book Antiqua" w:hAnsi="Book Antiqua" w:cs="Book Antiqua"/>
          <w:sz w:val="20"/>
          <w:szCs w:val="20"/>
        </w:rPr>
        <w:t>5.  Vsebina prijave je določena v razpisni dokumentaciji.</w:t>
      </w:r>
    </w:p>
    <w:p w:rsidR="001D677C" w:rsidRPr="0052314B" w:rsidRDefault="001D677C" w:rsidP="00A46D3C">
      <w:pPr>
        <w:pStyle w:val="BodyText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Merila za izbor programov so določena v razpisni dokumentaciji.</w:t>
      </w:r>
    </w:p>
    <w:p w:rsidR="001D677C" w:rsidRPr="0052314B" w:rsidRDefault="001D677C" w:rsidP="009B261F">
      <w:pPr>
        <w:jc w:val="both"/>
        <w:rPr>
          <w:rFonts w:ascii="Book Antiqua" w:hAnsi="Book Antiqua" w:cs="Book Antiqua"/>
        </w:rPr>
      </w:pPr>
    </w:p>
    <w:p w:rsidR="001D677C" w:rsidRPr="0052314B" w:rsidRDefault="001D677C" w:rsidP="009B261F">
      <w:pPr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t xml:space="preserve">6. Višina sredstev, ki je namenjena za programe iz javnega razpisa je </w:t>
      </w:r>
      <w:r w:rsidRPr="009534A5">
        <w:rPr>
          <w:rFonts w:ascii="Book Antiqua" w:hAnsi="Book Antiqua" w:cs="Book Antiqua"/>
          <w:b/>
          <w:bCs/>
          <w:color w:val="000000"/>
        </w:rPr>
        <w:t>2.000,00 EUR</w:t>
      </w:r>
      <w:r w:rsidRPr="00C54A8E">
        <w:rPr>
          <w:rFonts w:ascii="Book Antiqua" w:hAnsi="Book Antiqua" w:cs="Book Antiqua"/>
          <w:color w:val="000000"/>
        </w:rPr>
        <w:t>.</w:t>
      </w:r>
    </w:p>
    <w:p w:rsidR="001D677C" w:rsidRPr="0052314B" w:rsidRDefault="001D677C" w:rsidP="009B261F">
      <w:pPr>
        <w:jc w:val="both"/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t xml:space="preserve">     </w:t>
      </w:r>
    </w:p>
    <w:p w:rsidR="001D677C" w:rsidRPr="0052314B" w:rsidRDefault="001D677C" w:rsidP="009B261F">
      <w:pPr>
        <w:jc w:val="both"/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t xml:space="preserve">7. Rok za prijavo na javni razpis je </w:t>
      </w:r>
      <w:r>
        <w:rPr>
          <w:rFonts w:ascii="Book Antiqua" w:hAnsi="Book Antiqua" w:cs="Book Antiqua"/>
          <w:b/>
          <w:bCs/>
          <w:color w:val="000000"/>
        </w:rPr>
        <w:t>08.04</w:t>
      </w:r>
      <w:r w:rsidRPr="003550C6">
        <w:rPr>
          <w:rFonts w:ascii="Book Antiqua" w:hAnsi="Book Antiqua" w:cs="Book Antiqua"/>
          <w:b/>
          <w:bCs/>
          <w:color w:val="000000"/>
        </w:rPr>
        <w:t>.</w:t>
      </w:r>
      <w:r>
        <w:rPr>
          <w:rFonts w:ascii="Book Antiqua" w:hAnsi="Book Antiqua" w:cs="Book Antiqua"/>
          <w:b/>
          <w:bCs/>
          <w:color w:val="000000"/>
        </w:rPr>
        <w:t>2016</w:t>
      </w:r>
      <w:r w:rsidRPr="003550C6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1D677C" w:rsidRPr="00C67B1A" w:rsidRDefault="001D677C" w:rsidP="009B261F">
      <w:pPr>
        <w:jc w:val="both"/>
        <w:rPr>
          <w:rFonts w:ascii="Book Antiqua" w:hAnsi="Book Antiqua" w:cs="Book Antiqua"/>
          <w:color w:val="FF0000"/>
        </w:rPr>
      </w:pPr>
    </w:p>
    <w:p w:rsidR="001D677C" w:rsidRPr="00C67B1A" w:rsidRDefault="001D677C" w:rsidP="009B261F">
      <w:pPr>
        <w:jc w:val="both"/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Prijave je potrebno poslati do roka v zaprti kuverti z oznako »</w:t>
      </w:r>
      <w:r w:rsidRPr="00C67B1A">
        <w:rPr>
          <w:rFonts w:ascii="Book Antiqua" w:hAnsi="Book Antiqua" w:cs="Book Antiqua"/>
          <w:b/>
          <w:bCs/>
        </w:rPr>
        <w:t xml:space="preserve">Javni razpis: </w:t>
      </w:r>
      <w:r>
        <w:rPr>
          <w:rFonts w:ascii="Book Antiqua" w:hAnsi="Book Antiqua" w:cs="Book Antiqua"/>
          <w:b/>
          <w:bCs/>
        </w:rPr>
        <w:t>Humanitarni program, programi za starejše 2016</w:t>
      </w:r>
      <w:r w:rsidRPr="00C67B1A">
        <w:rPr>
          <w:rFonts w:ascii="Book Antiqua" w:hAnsi="Book Antiqua" w:cs="Book Antiqua"/>
        </w:rPr>
        <w:t xml:space="preserve">« na naslov: </w:t>
      </w:r>
      <w:r w:rsidRPr="00C67B1A">
        <w:rPr>
          <w:rFonts w:ascii="Book Antiqua" w:hAnsi="Book Antiqua" w:cs="Book Antiqua"/>
          <w:b/>
          <w:bCs/>
        </w:rPr>
        <w:t xml:space="preserve">OBČINA </w:t>
      </w:r>
      <w:r>
        <w:rPr>
          <w:rFonts w:ascii="Book Antiqua" w:hAnsi="Book Antiqua" w:cs="Book Antiqua"/>
          <w:b/>
          <w:bCs/>
        </w:rPr>
        <w:t>BISTRIC</w:t>
      </w:r>
      <w:r w:rsidRPr="00C67B1A">
        <w:rPr>
          <w:rFonts w:ascii="Book Antiqua" w:hAnsi="Book Antiqua" w:cs="Book Antiqua"/>
          <w:b/>
          <w:bCs/>
        </w:rPr>
        <w:t>A</w:t>
      </w:r>
      <w:r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  <w:b/>
          <w:bCs/>
        </w:rPr>
        <w:t>OB SOTLI, Bistrica ob Sotli 17, 3256 Bistrica ob Sotli.</w:t>
      </w:r>
    </w:p>
    <w:p w:rsidR="001D677C" w:rsidRPr="00C67B1A" w:rsidRDefault="001D677C" w:rsidP="009B261F">
      <w:pPr>
        <w:rPr>
          <w:rFonts w:ascii="Book Antiqua" w:hAnsi="Book Antiqua" w:cs="Book Antiqua"/>
        </w:rPr>
      </w:pPr>
    </w:p>
    <w:p w:rsidR="001D677C" w:rsidRPr="00C67B1A" w:rsidRDefault="001D677C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0" w:name="_Hlt167605038"/>
      <w:bookmarkEnd w:id="0"/>
      <w:r w:rsidRPr="00C67B1A">
        <w:rPr>
          <w:rFonts w:ascii="Book Antiqua" w:hAnsi="Book Antiqua" w:cs="Book Antiqua"/>
        </w:rPr>
        <w:t>Z izbranimi prijavitelji bo sklenjena pogodba o sofinanciranju</w:t>
      </w:r>
      <w:r>
        <w:rPr>
          <w:rFonts w:ascii="Book Antiqua" w:hAnsi="Book Antiqua" w:cs="Book Antiqua"/>
        </w:rPr>
        <w:t xml:space="preserve"> </w:t>
      </w:r>
      <w:r w:rsidRPr="00A46D3C">
        <w:rPr>
          <w:rFonts w:ascii="Book Antiqua" w:hAnsi="Book Antiqua" w:cs="Book Antiqua"/>
        </w:rPr>
        <w:t xml:space="preserve">programov humanitarnih dejavnosti /dejavnosti za starejše  v Občini Bistrica ob Sotli  za leto </w:t>
      </w:r>
      <w:r>
        <w:rPr>
          <w:rFonts w:ascii="Book Antiqua" w:hAnsi="Book Antiqua" w:cs="Book Antiqua"/>
        </w:rPr>
        <w:t>2016</w:t>
      </w:r>
      <w:r w:rsidRPr="00A46D3C">
        <w:rPr>
          <w:rFonts w:ascii="Book Antiqua" w:hAnsi="Book Antiqua" w:cs="Book Antiqua"/>
        </w:rPr>
        <w:t xml:space="preserve"> v roku 15 </w:t>
      </w:r>
      <w:r w:rsidRPr="00C67B1A">
        <w:rPr>
          <w:rFonts w:ascii="Book Antiqua" w:hAnsi="Book Antiqua" w:cs="Book Antiqua"/>
        </w:rPr>
        <w:t>dni po pravnomočnosti sklepa o sofinanciranju dejavnosti.</w:t>
      </w:r>
      <w:bookmarkStart w:id="1" w:name="_GoBack"/>
      <w:bookmarkEnd w:id="1"/>
    </w:p>
    <w:p w:rsidR="001D677C" w:rsidRPr="00C67B1A" w:rsidRDefault="001D677C" w:rsidP="009B261F">
      <w:pPr>
        <w:rPr>
          <w:rFonts w:ascii="Book Antiqua" w:hAnsi="Book Antiqua" w:cs="Book Antiqua"/>
        </w:rPr>
      </w:pPr>
    </w:p>
    <w:p w:rsidR="001D677C" w:rsidRPr="00C67B1A" w:rsidRDefault="001D677C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>Razpisno dokumentacijo lahko zainteresirani dobijo od dneva objave javnega razpisa na občinski upravi občine in na spletni strani občine. Vse dodatne informacije v zvezi z razpisom dobijo zainteresirani na občinski upravi,  tel: 03/800-15-00.</w:t>
      </w:r>
    </w:p>
    <w:p w:rsidR="001D677C" w:rsidRPr="00C67B1A" w:rsidRDefault="001D677C" w:rsidP="009B261F">
      <w:pPr>
        <w:rPr>
          <w:rFonts w:ascii="Book Antiqua" w:hAnsi="Book Antiqua" w:cs="Book Antiqua"/>
          <w:b/>
          <w:bCs/>
        </w:rPr>
      </w:pPr>
    </w:p>
    <w:p w:rsidR="001D677C" w:rsidRPr="00C67B1A" w:rsidRDefault="001D677C" w:rsidP="009B261F">
      <w:pPr>
        <w:rPr>
          <w:rFonts w:ascii="Book Antiqua" w:hAnsi="Book Antiqua" w:cs="Book Antiqua"/>
          <w:b/>
          <w:bCs/>
        </w:rPr>
      </w:pPr>
    </w:p>
    <w:p w:rsidR="001D677C" w:rsidRPr="00C67B1A" w:rsidRDefault="001D677C" w:rsidP="009B261F">
      <w:pPr>
        <w:rPr>
          <w:rFonts w:ascii="Book Antiqua" w:hAnsi="Book Antiqua" w:cs="Book Antiqua"/>
          <w:b/>
          <w:bCs/>
        </w:rPr>
      </w:pPr>
    </w:p>
    <w:p w:rsidR="001D677C" w:rsidRPr="00C67B1A" w:rsidRDefault="001D677C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1D677C" w:rsidRPr="00C67B1A" w:rsidRDefault="001D677C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1D677C" w:rsidRPr="00C67B1A" w:rsidRDefault="001D677C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1D677C" w:rsidRPr="00C67B1A" w:rsidRDefault="001D677C" w:rsidP="009B261F">
      <w:pPr>
        <w:ind w:left="5664"/>
        <w:rPr>
          <w:rFonts w:ascii="Book Antiqua" w:hAnsi="Book Antiqua" w:cs="Book Antiqua"/>
        </w:rPr>
      </w:pPr>
    </w:p>
    <w:p w:rsidR="001D677C" w:rsidRPr="00365731" w:rsidRDefault="001D677C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1D677C" w:rsidRDefault="001D677C" w:rsidP="009B261F"/>
    <w:sectPr w:rsidR="001D677C" w:rsidSect="00F571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463"/>
    <w:multiLevelType w:val="hybridMultilevel"/>
    <w:tmpl w:val="4B1A8754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FE4B2E"/>
    <w:multiLevelType w:val="hybridMultilevel"/>
    <w:tmpl w:val="BE48744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8442F3"/>
    <w:multiLevelType w:val="hybridMultilevel"/>
    <w:tmpl w:val="528E9CA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40D73B11"/>
    <w:multiLevelType w:val="singleLevel"/>
    <w:tmpl w:val="AB882F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9F4446"/>
    <w:multiLevelType w:val="hybridMultilevel"/>
    <w:tmpl w:val="213A26EC"/>
    <w:lvl w:ilvl="0" w:tplc="0424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61F"/>
    <w:rsid w:val="0006652F"/>
    <w:rsid w:val="00130BDF"/>
    <w:rsid w:val="00176516"/>
    <w:rsid w:val="001767EB"/>
    <w:rsid w:val="001925FE"/>
    <w:rsid w:val="001D677C"/>
    <w:rsid w:val="00220363"/>
    <w:rsid w:val="002A30B6"/>
    <w:rsid w:val="002A4701"/>
    <w:rsid w:val="003478D3"/>
    <w:rsid w:val="003550C6"/>
    <w:rsid w:val="003606F2"/>
    <w:rsid w:val="00365731"/>
    <w:rsid w:val="00386200"/>
    <w:rsid w:val="004653EC"/>
    <w:rsid w:val="004905EA"/>
    <w:rsid w:val="004D39E1"/>
    <w:rsid w:val="0052314B"/>
    <w:rsid w:val="005329FE"/>
    <w:rsid w:val="0055146E"/>
    <w:rsid w:val="00567DCB"/>
    <w:rsid w:val="00637986"/>
    <w:rsid w:val="0064338A"/>
    <w:rsid w:val="00673780"/>
    <w:rsid w:val="006D7AAD"/>
    <w:rsid w:val="006E5131"/>
    <w:rsid w:val="007D2A64"/>
    <w:rsid w:val="00803F45"/>
    <w:rsid w:val="0083286B"/>
    <w:rsid w:val="00845051"/>
    <w:rsid w:val="00886967"/>
    <w:rsid w:val="008A10CD"/>
    <w:rsid w:val="008D7780"/>
    <w:rsid w:val="008F7654"/>
    <w:rsid w:val="009178FA"/>
    <w:rsid w:val="009534A5"/>
    <w:rsid w:val="009A2466"/>
    <w:rsid w:val="009B261F"/>
    <w:rsid w:val="00A028D2"/>
    <w:rsid w:val="00A46D3C"/>
    <w:rsid w:val="00A82BDE"/>
    <w:rsid w:val="00B23C18"/>
    <w:rsid w:val="00B62990"/>
    <w:rsid w:val="00B66D9D"/>
    <w:rsid w:val="00BB0733"/>
    <w:rsid w:val="00C32B34"/>
    <w:rsid w:val="00C401F6"/>
    <w:rsid w:val="00C54A8E"/>
    <w:rsid w:val="00C67B1A"/>
    <w:rsid w:val="00CC0F01"/>
    <w:rsid w:val="00CE5CC3"/>
    <w:rsid w:val="00D023B1"/>
    <w:rsid w:val="00D5233F"/>
    <w:rsid w:val="00D52C55"/>
    <w:rsid w:val="00DA4A9D"/>
    <w:rsid w:val="00DC41F7"/>
    <w:rsid w:val="00DF765E"/>
    <w:rsid w:val="00F57186"/>
    <w:rsid w:val="00F57454"/>
    <w:rsid w:val="00F67859"/>
    <w:rsid w:val="00FA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odyText">
    <w:name w:val="Body Text"/>
    <w:basedOn w:val="Normal"/>
    <w:link w:val="BodyTextChar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Title">
    <w:name w:val="Title"/>
    <w:basedOn w:val="Normal"/>
    <w:link w:val="TitleChar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BodyText3">
    <w:name w:val="Body Text 3"/>
    <w:basedOn w:val="Normal"/>
    <w:link w:val="BodyText3Char"/>
    <w:uiPriority w:val="99"/>
    <w:rsid w:val="009B26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ormal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ListParagraph">
    <w:name w:val="List Paragraph"/>
    <w:basedOn w:val="Normal"/>
    <w:uiPriority w:val="99"/>
    <w:qFormat/>
    <w:rsid w:val="00C67B1A"/>
    <w:pPr>
      <w:ind w:left="720"/>
    </w:pPr>
  </w:style>
  <w:style w:type="paragraph" w:customStyle="1" w:styleId="t">
    <w:name w:val="t"/>
    <w:basedOn w:val="Normal"/>
    <w:uiPriority w:val="99"/>
    <w:rsid w:val="00386200"/>
    <w:pPr>
      <w:spacing w:before="300" w:after="225"/>
      <w:ind w:left="15" w:right="15"/>
      <w:jc w:val="center"/>
    </w:pPr>
    <w:rPr>
      <w:rFonts w:ascii="Arial" w:eastAsia="Calibri" w:hAnsi="Arial" w:cs="Arial"/>
      <w:b/>
      <w:bCs/>
      <w:color w:val="2E3092"/>
      <w:sz w:val="29"/>
      <w:szCs w:val="29"/>
    </w:rPr>
  </w:style>
  <w:style w:type="paragraph" w:customStyle="1" w:styleId="Brezrazmikov1">
    <w:name w:val="Brez razmikov1"/>
    <w:uiPriority w:val="99"/>
    <w:semiHidden/>
    <w:rsid w:val="00386200"/>
    <w:rPr>
      <w:rFonts w:cs="Calibri"/>
      <w:lang w:eastAsia="en-US"/>
    </w:rPr>
  </w:style>
  <w:style w:type="paragraph" w:customStyle="1" w:styleId="esegmenth4">
    <w:name w:val="esegment_h4"/>
    <w:basedOn w:val="Normal"/>
    <w:uiPriority w:val="99"/>
    <w:rsid w:val="00803F45"/>
    <w:pPr>
      <w:spacing w:after="146"/>
      <w:jc w:val="center"/>
    </w:pPr>
    <w:rPr>
      <w:b/>
      <w:bCs/>
      <w:color w:val="333333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510</Words>
  <Characters>2912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11</cp:revision>
  <cp:lastPrinted>2016-03-10T11:44:00Z</cp:lastPrinted>
  <dcterms:created xsi:type="dcterms:W3CDTF">2012-03-07T11:43:00Z</dcterms:created>
  <dcterms:modified xsi:type="dcterms:W3CDTF">2016-03-10T11:45:00Z</dcterms:modified>
</cp:coreProperties>
</file>