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13" w:rsidRDefault="00D06813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>
        <w:t xml:space="preserve">                                   </w:t>
      </w:r>
    </w:p>
    <w:p w:rsidR="00D06813" w:rsidRDefault="00D06813" w:rsidP="009B261F"/>
    <w:p w:rsidR="00D06813" w:rsidRDefault="00D06813" w:rsidP="009B261F"/>
    <w:p w:rsidR="00D06813" w:rsidRDefault="00D06813" w:rsidP="009B261F"/>
    <w:p w:rsidR="00D06813" w:rsidRDefault="00D06813" w:rsidP="009B261F"/>
    <w:p w:rsidR="00D06813" w:rsidRDefault="00D06813" w:rsidP="009B261F"/>
    <w:p w:rsidR="00D06813" w:rsidRPr="00C67B1A" w:rsidRDefault="00D06813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D06813" w:rsidRPr="00C67B1A" w:rsidRDefault="00D06813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D06813" w:rsidRPr="00C67B1A" w:rsidRDefault="00D06813" w:rsidP="009B261F">
      <w:pPr>
        <w:rPr>
          <w:rFonts w:ascii="Book Antiqua" w:hAnsi="Book Antiqua" w:cs="Book Antiqua"/>
        </w:rPr>
      </w:pPr>
    </w:p>
    <w:p w:rsidR="00D06813" w:rsidRPr="00C67B1A" w:rsidRDefault="00D06813" w:rsidP="009B261F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D06813" w:rsidRPr="008E35E4" w:rsidRDefault="00D06813" w:rsidP="009B261F">
      <w:pPr>
        <w:pStyle w:val="BodyText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10.03.2016</w:t>
      </w:r>
    </w:p>
    <w:p w:rsidR="00D06813" w:rsidRPr="00FA1195" w:rsidRDefault="00D06813" w:rsidP="009B261F">
      <w:pPr>
        <w:pStyle w:val="BodyText"/>
        <w:jc w:val="left"/>
        <w:rPr>
          <w:rFonts w:ascii="Book Antiqua" w:hAnsi="Book Antiqua" w:cs="Book Antiqua"/>
          <w:color w:val="FF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963C12">
        <w:rPr>
          <w:rFonts w:ascii="Book Antiqua" w:hAnsi="Book Antiqua" w:cs="Book Antiqua"/>
          <w:color w:val="000000"/>
          <w:sz w:val="20"/>
          <w:szCs w:val="20"/>
        </w:rPr>
        <w:t>410-00</w:t>
      </w:r>
      <w:r>
        <w:rPr>
          <w:rFonts w:ascii="Book Antiqua" w:hAnsi="Book Antiqua" w:cs="Book Antiqua"/>
          <w:color w:val="000000"/>
          <w:sz w:val="20"/>
          <w:szCs w:val="20"/>
        </w:rPr>
        <w:t>09</w:t>
      </w:r>
      <w:r w:rsidRPr="00963C12">
        <w:rPr>
          <w:rFonts w:ascii="Book Antiqua" w:hAnsi="Book Antiqua" w:cs="Book Antiqua"/>
          <w:color w:val="000000"/>
          <w:sz w:val="20"/>
          <w:szCs w:val="20"/>
        </w:rPr>
        <w:t>/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  <w:r w:rsidRPr="00963C12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D06813" w:rsidRPr="00DC41F7" w:rsidRDefault="00D06813" w:rsidP="009B261F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D06813" w:rsidRPr="00DC41F7" w:rsidRDefault="00D06813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>Na podlagi Pravilnika o postopkih za izvrševanje proračuna Republike Slovenije (Uradni l</w:t>
      </w:r>
      <w:r>
        <w:rPr>
          <w:rFonts w:ascii="Book Antiqua" w:hAnsi="Book Antiqua" w:cs="Book Antiqua"/>
        </w:rPr>
        <w:t>ist RS, št. 13/06, 50/07) ter  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 xml:space="preserve">) objavlja Občina Bistrica ob Sotli </w:t>
      </w:r>
    </w:p>
    <w:p w:rsidR="00D06813" w:rsidRPr="00C67B1A" w:rsidRDefault="00D06813" w:rsidP="009B261F">
      <w:pPr>
        <w:pStyle w:val="Heading1"/>
        <w:jc w:val="center"/>
        <w:rPr>
          <w:rFonts w:ascii="Book Antiqua" w:hAnsi="Book Antiqua" w:cs="Book Antiqua"/>
          <w:sz w:val="20"/>
          <w:szCs w:val="20"/>
        </w:rPr>
      </w:pPr>
    </w:p>
    <w:p w:rsidR="00D06813" w:rsidRPr="00DC41F7" w:rsidRDefault="00D06813" w:rsidP="009B261F">
      <w:pPr>
        <w:pStyle w:val="Heading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:rsidR="00D06813" w:rsidRPr="00DC41F7" w:rsidRDefault="00D06813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>
        <w:rPr>
          <w:rFonts w:ascii="Book Antiqua" w:hAnsi="Book Antiqua" w:cs="Book Antiqua"/>
          <w:b/>
          <w:bCs/>
          <w:sz w:val="22"/>
          <w:szCs w:val="22"/>
        </w:rPr>
        <w:t>2016</w:t>
      </w:r>
    </w:p>
    <w:p w:rsidR="00D06813" w:rsidRPr="00C67B1A" w:rsidRDefault="00D06813" w:rsidP="009B261F">
      <w:pPr>
        <w:rPr>
          <w:rFonts w:ascii="Book Antiqua" w:hAnsi="Book Antiqua" w:cs="Book Antiqua"/>
        </w:rPr>
      </w:pPr>
    </w:p>
    <w:p w:rsidR="00D06813" w:rsidRPr="00C67B1A" w:rsidRDefault="00D06813" w:rsidP="009B261F">
      <w:pPr>
        <w:rPr>
          <w:rFonts w:ascii="Book Antiqua" w:hAnsi="Book Antiqua" w:cs="Book Antiqua"/>
          <w:b/>
          <w:bCs/>
        </w:rPr>
      </w:pPr>
    </w:p>
    <w:p w:rsidR="00D06813" w:rsidRPr="00C67B1A" w:rsidRDefault="00D06813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D06813" w:rsidRPr="00C67B1A" w:rsidRDefault="00D06813" w:rsidP="009B261F">
      <w:pPr>
        <w:ind w:left="360"/>
        <w:rPr>
          <w:rFonts w:ascii="Book Antiqua" w:hAnsi="Book Antiqua" w:cs="Book Antiqua"/>
        </w:rPr>
      </w:pPr>
    </w:p>
    <w:p w:rsidR="00D06813" w:rsidRPr="00C67B1A" w:rsidRDefault="00D06813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>
        <w:rPr>
          <w:rFonts w:ascii="Book Antiqua" w:hAnsi="Book Antiqua" w:cs="Book Antiqua"/>
        </w:rPr>
        <w:t>2016</w:t>
      </w:r>
      <w:r w:rsidRPr="00C67B1A">
        <w:rPr>
          <w:rFonts w:ascii="Book Antiqua" w:hAnsi="Book Antiqua" w:cs="Book Antiqua"/>
        </w:rPr>
        <w:t>.</w:t>
      </w:r>
    </w:p>
    <w:p w:rsidR="00D06813" w:rsidRPr="00C67B1A" w:rsidRDefault="00D06813" w:rsidP="009B261F">
      <w:pPr>
        <w:ind w:left="360"/>
        <w:rPr>
          <w:rFonts w:ascii="Book Antiqua" w:hAnsi="Book Antiqua" w:cs="Book Antiqua"/>
        </w:rPr>
      </w:pPr>
    </w:p>
    <w:p w:rsidR="00D06813" w:rsidRPr="00C67B1A" w:rsidRDefault="00D06813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D06813" w:rsidRPr="008B00B8" w:rsidRDefault="00D06813" w:rsidP="00C67B1A">
      <w:pPr>
        <w:rPr>
          <w:rFonts w:ascii="Book Antiqua" w:hAnsi="Book Antiqua" w:cs="Book Antiqua"/>
        </w:rPr>
      </w:pPr>
    </w:p>
    <w:p w:rsidR="00D06813" w:rsidRPr="008B00B8" w:rsidRDefault="00D06813" w:rsidP="00C67B1A">
      <w:pPr>
        <w:pStyle w:val="ListParagraph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8B00B8">
        <w:rPr>
          <w:rFonts w:ascii="Book Antiqua" w:hAnsi="Book Antiqua" w:cs="Book Antiqua"/>
        </w:rPr>
        <w:t>Na razpis se lahko prijavijo izvajalci programov na področju turizma, ki izpolnjujejo naslednje pogoje:</w:t>
      </w:r>
    </w:p>
    <w:p w:rsidR="00D06813" w:rsidRPr="008B00B8" w:rsidRDefault="00D06813" w:rsidP="00DC41F7">
      <w:pPr>
        <w:rPr>
          <w:rFonts w:ascii="Book Antiqua" w:hAnsi="Book Antiqua" w:cs="Book Antiqua"/>
          <w:b/>
          <w:bCs/>
        </w:rPr>
      </w:pPr>
      <w:bookmarkStart w:id="0" w:name="_GoBack"/>
      <w:bookmarkEnd w:id="0"/>
    </w:p>
    <w:p w:rsidR="00D06813" w:rsidRPr="008B00B8" w:rsidRDefault="00D06813" w:rsidP="00DC41F7">
      <w:pPr>
        <w:pStyle w:val="ListParagraph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:rsidR="00D06813" w:rsidRPr="008B00B8" w:rsidRDefault="00D06813" w:rsidP="00D5563D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D06813" w:rsidRPr="008B00B8" w:rsidRDefault="00D06813" w:rsidP="00D5563D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:rsidR="00D06813" w:rsidRPr="008B00B8" w:rsidRDefault="00D06813" w:rsidP="00D5563D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D06813" w:rsidRPr="008B00B8" w:rsidRDefault="00D06813" w:rsidP="00D5563D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D06813" w:rsidRPr="008B00B8" w:rsidRDefault="00D06813" w:rsidP="00D5563D">
      <w:pPr>
        <w:pStyle w:val="ListParagraph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:rsidR="00D06813" w:rsidRDefault="00D06813" w:rsidP="00D5563D">
      <w:pPr>
        <w:ind w:left="360"/>
        <w:jc w:val="both"/>
        <w:rPr>
          <w:rFonts w:ascii="Bookman Old Style" w:hAnsi="Bookman Old Style" w:cs="Bookman Old Style"/>
        </w:rPr>
      </w:pPr>
    </w:p>
    <w:p w:rsidR="00D06813" w:rsidRDefault="00D06813" w:rsidP="00D5563D">
      <w:pPr>
        <w:pStyle w:val="BodyText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D06813" w:rsidRPr="00D5563D" w:rsidRDefault="00D06813" w:rsidP="00D5563D">
      <w:pPr>
        <w:pStyle w:val="BodyText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D06813" w:rsidRPr="00C67B1A" w:rsidRDefault="00D06813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D06813" w:rsidRPr="00C67B1A" w:rsidRDefault="00D06813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:rsidR="00D06813" w:rsidRPr="00C67B1A" w:rsidRDefault="00D06813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D06813" w:rsidRPr="00C67B1A" w:rsidRDefault="00D06813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>
        <w:rPr>
          <w:rFonts w:ascii="Book Antiqua" w:hAnsi="Book Antiqua" w:cs="Book Antiqua"/>
          <w:b/>
          <w:bCs/>
          <w:color w:val="000000"/>
        </w:rPr>
        <w:t>08.04</w:t>
      </w:r>
      <w:r w:rsidRPr="008E35E4">
        <w:rPr>
          <w:rFonts w:ascii="Book Antiqua" w:hAnsi="Book Antiqua" w:cs="Book Antiqua"/>
          <w:b/>
          <w:bCs/>
          <w:color w:val="000000"/>
        </w:rPr>
        <w:t>.</w:t>
      </w:r>
      <w:r>
        <w:rPr>
          <w:rFonts w:ascii="Book Antiqua" w:hAnsi="Book Antiqua" w:cs="Book Antiqua"/>
          <w:b/>
          <w:bCs/>
          <w:color w:val="000000"/>
        </w:rPr>
        <w:t>2016</w:t>
      </w:r>
      <w:r w:rsidRPr="008E35E4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D06813" w:rsidRPr="00C67B1A" w:rsidRDefault="00D06813" w:rsidP="009B261F">
      <w:pPr>
        <w:jc w:val="both"/>
        <w:rPr>
          <w:rFonts w:ascii="Book Antiqua" w:hAnsi="Book Antiqua" w:cs="Book Antiqua"/>
          <w:color w:val="FF0000"/>
        </w:rPr>
      </w:pPr>
    </w:p>
    <w:p w:rsidR="00D06813" w:rsidRPr="00C67B1A" w:rsidRDefault="00D06813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 do roka v zaprti kuverti z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>2016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D06813" w:rsidRPr="00C67B1A" w:rsidRDefault="00D06813" w:rsidP="009B261F">
      <w:pPr>
        <w:rPr>
          <w:rFonts w:ascii="Book Antiqua" w:hAnsi="Book Antiqua" w:cs="Book Antiqua"/>
        </w:rPr>
      </w:pPr>
    </w:p>
    <w:p w:rsidR="00D06813" w:rsidRPr="00C67B1A" w:rsidRDefault="00D06813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>
        <w:rPr>
          <w:rFonts w:ascii="Book Antiqua" w:hAnsi="Book Antiqua" w:cs="Book Antiqua"/>
        </w:rPr>
        <w:t>2016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D06813" w:rsidRPr="00C67B1A" w:rsidRDefault="00D06813" w:rsidP="009B261F">
      <w:pPr>
        <w:rPr>
          <w:rFonts w:ascii="Book Antiqua" w:hAnsi="Book Antiqua" w:cs="Book Antiqua"/>
        </w:rPr>
      </w:pPr>
    </w:p>
    <w:p w:rsidR="00D06813" w:rsidRPr="00C67B1A" w:rsidRDefault="00D06813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>Razpisno dokumentacijo lahko zainteresirani dobijo od dneva objave javnega razpisa na občinski upravi občine in na spletni strani občine. Vse dodatne informacije v zvezi z razpisom dobijo zainteresirani na občinski upravi,  tel: 03/800-15-00.</w:t>
      </w:r>
    </w:p>
    <w:p w:rsidR="00D06813" w:rsidRPr="00C67B1A" w:rsidRDefault="00D06813" w:rsidP="009B261F">
      <w:pPr>
        <w:rPr>
          <w:rFonts w:ascii="Book Antiqua" w:hAnsi="Book Antiqua" w:cs="Book Antiqua"/>
          <w:b/>
          <w:bCs/>
        </w:rPr>
      </w:pPr>
    </w:p>
    <w:p w:rsidR="00D06813" w:rsidRPr="00C67B1A" w:rsidRDefault="00D06813" w:rsidP="009B261F">
      <w:pPr>
        <w:rPr>
          <w:rFonts w:ascii="Book Antiqua" w:hAnsi="Book Antiqua" w:cs="Book Antiqua"/>
          <w:b/>
          <w:bCs/>
        </w:rPr>
      </w:pPr>
    </w:p>
    <w:p w:rsidR="00D06813" w:rsidRPr="00C67B1A" w:rsidRDefault="00D06813" w:rsidP="009B261F">
      <w:pPr>
        <w:rPr>
          <w:rFonts w:ascii="Book Antiqua" w:hAnsi="Book Antiqua" w:cs="Book Antiqua"/>
          <w:b/>
          <w:bCs/>
        </w:rPr>
      </w:pPr>
    </w:p>
    <w:p w:rsidR="00D06813" w:rsidRPr="00C67B1A" w:rsidRDefault="00D06813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D06813" w:rsidRPr="00C67B1A" w:rsidRDefault="00D06813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D06813" w:rsidRPr="00C67B1A" w:rsidRDefault="00D06813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D06813" w:rsidRPr="00C67B1A" w:rsidRDefault="00D06813" w:rsidP="009B261F">
      <w:pPr>
        <w:ind w:left="5664"/>
        <w:rPr>
          <w:rFonts w:ascii="Book Antiqua" w:hAnsi="Book Antiqua" w:cs="Book Antiqua"/>
        </w:rPr>
      </w:pPr>
    </w:p>
    <w:p w:rsidR="00D06813" w:rsidRPr="00365731" w:rsidRDefault="00D06813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D06813" w:rsidRDefault="00D06813" w:rsidP="009B261F"/>
    <w:sectPr w:rsidR="00D06813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1F"/>
    <w:rsid w:val="000054A1"/>
    <w:rsid w:val="0003236A"/>
    <w:rsid w:val="00070D74"/>
    <w:rsid w:val="00085193"/>
    <w:rsid w:val="000A62CC"/>
    <w:rsid w:val="000E3973"/>
    <w:rsid w:val="00105C83"/>
    <w:rsid w:val="00110067"/>
    <w:rsid w:val="003303A1"/>
    <w:rsid w:val="00336B4F"/>
    <w:rsid w:val="00365731"/>
    <w:rsid w:val="00384E40"/>
    <w:rsid w:val="00393172"/>
    <w:rsid w:val="004C31F4"/>
    <w:rsid w:val="004D39E1"/>
    <w:rsid w:val="004E7581"/>
    <w:rsid w:val="00560616"/>
    <w:rsid w:val="00575D0B"/>
    <w:rsid w:val="007567CC"/>
    <w:rsid w:val="008163B2"/>
    <w:rsid w:val="008818FA"/>
    <w:rsid w:val="008A4C7A"/>
    <w:rsid w:val="008B00B8"/>
    <w:rsid w:val="008E35E4"/>
    <w:rsid w:val="00942CB8"/>
    <w:rsid w:val="00963C12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67B1A"/>
    <w:rsid w:val="00D06813"/>
    <w:rsid w:val="00D52C55"/>
    <w:rsid w:val="00D533E3"/>
    <w:rsid w:val="00D5563D"/>
    <w:rsid w:val="00D56DEB"/>
    <w:rsid w:val="00DA2852"/>
    <w:rsid w:val="00DA3265"/>
    <w:rsid w:val="00DC41F7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Title">
    <w:name w:val="Title"/>
    <w:basedOn w:val="Normal"/>
    <w:link w:val="TitleChar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BodyText3">
    <w:name w:val="Body Text 3"/>
    <w:basedOn w:val="Normal"/>
    <w:link w:val="BodyText3Char"/>
    <w:uiPriority w:val="99"/>
    <w:rsid w:val="009B26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ormal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ListParagraph">
    <w:name w:val="List Paragraph"/>
    <w:basedOn w:val="Normal"/>
    <w:uiPriority w:val="99"/>
    <w:qFormat/>
    <w:rsid w:val="00C67B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421</Words>
  <Characters>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10</cp:revision>
  <cp:lastPrinted>2013-03-11T10:50:00Z</cp:lastPrinted>
  <dcterms:created xsi:type="dcterms:W3CDTF">2012-03-07T11:28:00Z</dcterms:created>
  <dcterms:modified xsi:type="dcterms:W3CDTF">2016-03-10T11:17:00Z</dcterms:modified>
</cp:coreProperties>
</file>