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04" w:rsidRPr="002B0C8D" w:rsidRDefault="00027704" w:rsidP="002B0C8D">
      <w:pPr>
        <w:pStyle w:val="Header"/>
        <w:jc w:val="right"/>
        <w:rPr>
          <w:rFonts w:cs="Arial"/>
          <w:color w:val="FF0000"/>
        </w:rPr>
      </w:pPr>
      <w:r>
        <w:rPr>
          <w:sz w:val="20"/>
          <w:szCs w:val="20"/>
        </w:rPr>
        <w:t>Programi šport  2017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Interesna športna vzgoja - </w:t>
      </w:r>
      <w:r w:rsidRPr="009710C1">
        <w:rPr>
          <w:sz w:val="20"/>
          <w:szCs w:val="20"/>
        </w:rPr>
        <w:t>obrazec</w:t>
      </w:r>
      <w:r>
        <w:t xml:space="preserve"> D</w:t>
      </w:r>
    </w:p>
    <w:p w:rsidR="00027704" w:rsidRDefault="00027704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2017 </w:t>
      </w:r>
    </w:p>
    <w:p w:rsidR="00027704" w:rsidRPr="002F062F" w:rsidRDefault="00027704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2B0C8D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2B0C8D">
      <w:pPr>
        <w:numPr>
          <w:ilvl w:val="0"/>
          <w:numId w:val="9"/>
        </w:numPr>
        <w:rPr>
          <w:rFonts w:ascii="Book Antiqua" w:hAnsi="Book Antiqua" w:cs="Book Antiqua"/>
          <w:b/>
          <w:bCs/>
          <w:sz w:val="20"/>
          <w:szCs w:val="20"/>
        </w:rPr>
      </w:pPr>
      <w:r w:rsidRPr="002B0C8D">
        <w:rPr>
          <w:rFonts w:ascii="Book Antiqua" w:hAnsi="Book Antiqua" w:cs="Book Antiqua"/>
          <w:b/>
          <w:bCs/>
          <w:sz w:val="20"/>
          <w:szCs w:val="20"/>
        </w:rPr>
        <w:t>ŠPORTNA VZG</w:t>
      </w:r>
      <w:r>
        <w:rPr>
          <w:rFonts w:ascii="Book Antiqua" w:hAnsi="Book Antiqua" w:cs="Book Antiqua"/>
          <w:b/>
          <w:bCs/>
          <w:sz w:val="20"/>
          <w:szCs w:val="20"/>
        </w:rPr>
        <w:t>OJA OTROK IN MLADINE v letu 2017</w:t>
      </w: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1134"/>
        <w:gridCol w:w="1134"/>
        <w:gridCol w:w="1560"/>
        <w:gridCol w:w="1417"/>
        <w:gridCol w:w="1276"/>
        <w:gridCol w:w="1276"/>
      </w:tblGrid>
      <w:tr w:rsidR="00027704" w:rsidRPr="002B0C8D">
        <w:trPr>
          <w:cantSplit/>
          <w:trHeight w:val="390"/>
        </w:trPr>
        <w:tc>
          <w:tcPr>
            <w:tcW w:w="2480" w:type="dxa"/>
            <w:vMerge w:val="restart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3B601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2B0C8D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694" w:type="dxa"/>
            <w:gridSpan w:val="2"/>
            <w:vAlign w:val="center"/>
          </w:tcPr>
          <w:p w:rsidR="00027704" w:rsidRPr="002B0C8D" w:rsidRDefault="00027704" w:rsidP="002B0C8D">
            <w:pPr>
              <w:pStyle w:val="Heading1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URNIK VADBE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UR V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VADBENEM PROSTORU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ZAPRTI OBJ.   ODPRTI OBJ.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2480" w:type="dxa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dan v tednu</w:t>
            </w:r>
          </w:p>
        </w:tc>
        <w:tc>
          <w:tcPr>
            <w:tcW w:w="1560" w:type="dxa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ura</w:t>
            </w:r>
          </w:p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od - do</w:t>
            </w:r>
          </w:p>
        </w:tc>
        <w:tc>
          <w:tcPr>
            <w:tcW w:w="1417" w:type="dxa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248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 xml:space="preserve">Vadba v poletni sezoni traja od ________ </w:t>
      </w:r>
      <w:r>
        <w:rPr>
          <w:rFonts w:ascii="Book Antiqua" w:hAnsi="Book Antiqua" w:cs="Book Antiqua"/>
          <w:sz w:val="20"/>
          <w:szCs w:val="20"/>
        </w:rPr>
        <w:t>2017</w:t>
      </w:r>
      <w:r w:rsidRPr="002B0C8D">
        <w:rPr>
          <w:rFonts w:ascii="Book Antiqua" w:hAnsi="Book Antiqua" w:cs="Book Antiqua"/>
          <w:sz w:val="20"/>
          <w:szCs w:val="20"/>
        </w:rPr>
        <w:t xml:space="preserve"> do ________ </w:t>
      </w:r>
      <w:r>
        <w:rPr>
          <w:rFonts w:ascii="Book Antiqua" w:hAnsi="Book Antiqua" w:cs="Book Antiqua"/>
          <w:sz w:val="20"/>
          <w:szCs w:val="20"/>
        </w:rPr>
        <w:t>2017</w:t>
      </w:r>
      <w:r w:rsidRPr="002B0C8D">
        <w:rPr>
          <w:rFonts w:ascii="Book Antiqua" w:hAnsi="Book Antiqua" w:cs="Book Antiqua"/>
          <w:sz w:val="20"/>
          <w:szCs w:val="20"/>
        </w:rPr>
        <w:t>.</w:t>
      </w: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 xml:space="preserve">Vadba v zimski sezoni traja od ________ </w:t>
      </w:r>
      <w:r>
        <w:rPr>
          <w:rFonts w:ascii="Book Antiqua" w:hAnsi="Book Antiqua" w:cs="Book Antiqua"/>
          <w:sz w:val="20"/>
          <w:szCs w:val="20"/>
        </w:rPr>
        <w:t>2017</w:t>
      </w:r>
      <w:r w:rsidRPr="002B0C8D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do ________ 2017</w:t>
      </w:r>
      <w:r w:rsidRPr="002B0C8D">
        <w:rPr>
          <w:rFonts w:ascii="Book Antiqua" w:hAnsi="Book Antiqua" w:cs="Book Antiqua"/>
          <w:sz w:val="20"/>
          <w:szCs w:val="20"/>
        </w:rPr>
        <w:t>.</w:t>
      </w: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</w:p>
    <w:p w:rsidR="00027704" w:rsidRPr="002B0C8D" w:rsidRDefault="00027704" w:rsidP="00CC7424">
      <w:pPr>
        <w:pStyle w:val="Header"/>
        <w:tabs>
          <w:tab w:val="clear" w:pos="4536"/>
          <w:tab w:val="clear" w:pos="9072"/>
        </w:tabs>
        <w:ind w:left="360"/>
        <w:jc w:val="lef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2. </w:t>
      </w:r>
      <w:r w:rsidRPr="002B0C8D">
        <w:rPr>
          <w:rFonts w:ascii="Book Antiqua" w:hAnsi="Book Antiqua" w:cs="Book Antiqua"/>
          <w:b/>
          <w:bCs/>
          <w:sz w:val="20"/>
          <w:szCs w:val="20"/>
        </w:rPr>
        <w:t xml:space="preserve">ŠOLSKA ŠPORTNA TEKMOVANJA v letu </w:t>
      </w:r>
      <w:r>
        <w:rPr>
          <w:rFonts w:ascii="Book Antiqua" w:hAnsi="Book Antiqua" w:cs="Book Antiqua"/>
          <w:b/>
          <w:bCs/>
          <w:sz w:val="20"/>
          <w:szCs w:val="20"/>
        </w:rPr>
        <w:t>2017</w:t>
      </w:r>
    </w:p>
    <w:p w:rsidR="00027704" w:rsidRPr="002B0C8D" w:rsidRDefault="00027704" w:rsidP="002B0C8D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1417"/>
        <w:gridCol w:w="2127"/>
        <w:gridCol w:w="2551"/>
      </w:tblGrid>
      <w:tr w:rsidR="00027704" w:rsidRPr="002B0C8D">
        <w:tc>
          <w:tcPr>
            <w:tcW w:w="4606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NAZIV TEKMOVANJA </w:t>
            </w:r>
          </w:p>
        </w:tc>
        <w:tc>
          <w:tcPr>
            <w:tcW w:w="1985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ORGANIZACIJA ali UDELEŽBE</w:t>
            </w:r>
          </w:p>
        </w:tc>
        <w:tc>
          <w:tcPr>
            <w:tcW w:w="1417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2127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NIVO TEKMOVANJA*</w:t>
            </w:r>
          </w:p>
        </w:tc>
        <w:tc>
          <w:tcPr>
            <w:tcW w:w="2551" w:type="dxa"/>
            <w:vAlign w:val="center"/>
          </w:tcPr>
          <w:p w:rsidR="00027704" w:rsidRPr="002B0C8D" w:rsidRDefault="00027704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UDELEŽENCEV</w:t>
            </w: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4606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27704" w:rsidRPr="002B0C8D" w:rsidRDefault="00027704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>*  Nivo tekmovanja: področno, državno (ustrezno vpišite).</w:t>
      </w:r>
    </w:p>
    <w:p w:rsidR="00027704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Pr="006608E5" w:rsidRDefault="00027704" w:rsidP="00965551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353CA9">
      <w:pPr>
        <w:pStyle w:val="Header"/>
        <w:jc w:val="right"/>
        <w:rPr>
          <w:rFonts w:cs="Arial"/>
          <w:sz w:val="20"/>
          <w:szCs w:val="20"/>
        </w:rPr>
      </w:pPr>
    </w:p>
    <w:p w:rsidR="00027704" w:rsidRPr="002B0C8D" w:rsidRDefault="00027704" w:rsidP="00353CA9">
      <w:pPr>
        <w:pStyle w:val="Header"/>
        <w:jc w:val="right"/>
        <w:rPr>
          <w:rFonts w:cs="Arial"/>
          <w:color w:val="FF0000"/>
        </w:rPr>
      </w:pPr>
      <w:r>
        <w:rPr>
          <w:sz w:val="20"/>
          <w:szCs w:val="20"/>
        </w:rPr>
        <w:t>Programi šport  2017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Delovanje društev – obseg programa - </w:t>
      </w:r>
      <w:r w:rsidRPr="009710C1">
        <w:rPr>
          <w:sz w:val="20"/>
          <w:szCs w:val="20"/>
        </w:rPr>
        <w:t>obrazec</w:t>
      </w:r>
      <w:r>
        <w:t xml:space="preserve"> E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PROGRAM DELA ZA LETO 2017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VZGOJA OTROK IN MLADINE v letu </w:t>
      </w:r>
      <w:r>
        <w:rPr>
          <w:rFonts w:ascii="Book Antiqua" w:hAnsi="Book Antiqua" w:cs="Book Antiqua"/>
          <w:b/>
          <w:bCs/>
          <w:sz w:val="20"/>
          <w:szCs w:val="20"/>
        </w:rPr>
        <w:t>2017</w:t>
      </w:r>
    </w:p>
    <w:p w:rsidR="00027704" w:rsidRPr="002B0C8D" w:rsidRDefault="00027704" w:rsidP="00A87841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675"/>
        <w:gridCol w:w="1294"/>
        <w:gridCol w:w="2977"/>
      </w:tblGrid>
      <w:tr w:rsidR="00027704" w:rsidRPr="002B0C8D">
        <w:trPr>
          <w:cantSplit/>
          <w:trHeight w:val="390"/>
        </w:trPr>
        <w:tc>
          <w:tcPr>
            <w:tcW w:w="3472" w:type="dxa"/>
            <w:vMerge w:val="restart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A87841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977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3472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REKREACIJA v letu </w:t>
      </w:r>
      <w:r>
        <w:rPr>
          <w:rFonts w:ascii="Book Antiqua" w:hAnsi="Book Antiqua" w:cs="Book Antiqua"/>
          <w:b/>
          <w:bCs/>
          <w:sz w:val="20"/>
          <w:szCs w:val="20"/>
        </w:rPr>
        <w:t>2017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6"/>
        <w:gridCol w:w="1985"/>
        <w:gridCol w:w="992"/>
        <w:gridCol w:w="53"/>
      </w:tblGrid>
      <w:tr w:rsidR="00027704" w:rsidRPr="008F020B">
        <w:trPr>
          <w:cantSplit/>
          <w:trHeight w:val="300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PANOGA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(npr. košarka, rokomet, tenis, …)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rPr>
          <w:cantSplit/>
          <w:trHeight w:val="315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027704" w:rsidRPr="008F020B" w:rsidRDefault="00027704" w:rsidP="00A87841">
      <w:pPr>
        <w:numPr>
          <w:ilvl w:val="0"/>
          <w:numId w:val="11"/>
        </w:numPr>
        <w:jc w:val="both"/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MNOŽIČNI ŠPORTNI PROGRAMI OZ. ŠPORTNE PRIREDITVE v letu </w:t>
      </w:r>
      <w:r>
        <w:rPr>
          <w:rFonts w:ascii="Book Antiqua" w:hAnsi="Book Antiqua" w:cs="Book Antiqua"/>
          <w:b/>
          <w:bCs/>
          <w:sz w:val="20"/>
          <w:szCs w:val="20"/>
        </w:rPr>
        <w:t>2017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032"/>
        <w:gridCol w:w="1701"/>
        <w:gridCol w:w="1984"/>
        <w:gridCol w:w="2410"/>
      </w:tblGrid>
      <w:tr w:rsidR="00027704" w:rsidRPr="008F020B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PRIREDITVE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NIVO PRIREDITVE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PREDVIDENO ŠTEVILO UDELEŽENCEV</w:t>
            </w: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sz w:val="20"/>
          <w:szCs w:val="20"/>
        </w:rPr>
        <w:t>* Občinska, medobčinska, državna, mednarodna športna prireditev (ustrezno vpišite)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pStyle w:val="Head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4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>.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TEKMOVANJE V LIGAH v letu </w:t>
      </w:r>
      <w:r>
        <w:rPr>
          <w:rFonts w:ascii="Book Antiqua" w:hAnsi="Book Antiqua" w:cs="Book Antiqua"/>
          <w:b/>
          <w:bCs/>
          <w:sz w:val="20"/>
          <w:szCs w:val="20"/>
        </w:rPr>
        <w:t>2017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</w:p>
    <w:p w:rsidR="00027704" w:rsidRPr="008F020B" w:rsidRDefault="00027704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441"/>
        <w:gridCol w:w="2694"/>
      </w:tblGrid>
      <w:tr w:rsidR="00027704" w:rsidRPr="008F020B"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LIGE, TURNIRJA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 xml:space="preserve">ŠTEVILO EKIP </w:t>
            </w:r>
          </w:p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IZ DRUŠTVA</w:t>
            </w: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p w:rsidR="00027704" w:rsidRPr="00A90D0F" w:rsidRDefault="00027704" w:rsidP="00A87841">
      <w:pPr>
        <w:pStyle w:val="Head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A90D0F" w:rsidRDefault="00027704" w:rsidP="00A87841">
      <w:pPr>
        <w:pStyle w:val="Header"/>
        <w:rPr>
          <w:rFonts w:ascii="Book Antiqua" w:hAnsi="Book Antiqua" w:cs="Book Antiqua"/>
          <w:b/>
          <w:bCs/>
          <w:sz w:val="20"/>
          <w:szCs w:val="20"/>
        </w:rPr>
      </w:pPr>
      <w:r w:rsidRPr="00A90D0F">
        <w:rPr>
          <w:rFonts w:ascii="Book Antiqua" w:hAnsi="Book Antiqua" w:cs="Book Antiqua"/>
          <w:b/>
          <w:bCs/>
          <w:sz w:val="20"/>
          <w:szCs w:val="20"/>
        </w:rPr>
        <w:t>5. DRUGI PROGRAMI</w:t>
      </w:r>
    </w:p>
    <w:p w:rsidR="00027704" w:rsidRPr="008F020B" w:rsidRDefault="00027704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p w:rsidR="00027704" w:rsidRPr="002F062F" w:rsidRDefault="00027704" w:rsidP="00865D2E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28"/>
        <w:gridCol w:w="2126"/>
        <w:gridCol w:w="3402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3828" w:type="dxa"/>
            <w:vAlign w:val="center"/>
          </w:tcPr>
          <w:p w:rsidR="00027704" w:rsidRPr="00C05906" w:rsidRDefault="00027704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126" w:type="dxa"/>
            <w:vAlign w:val="center"/>
          </w:tcPr>
          <w:p w:rsidR="00027704" w:rsidRPr="00C05906" w:rsidRDefault="00027704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027704" w:rsidRPr="00C05906" w:rsidRDefault="00027704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3402" w:type="dxa"/>
            <w:vAlign w:val="center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027704" w:rsidRPr="00C05906" w:rsidRDefault="00027704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9E2066" w:rsidRDefault="00027704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027704" w:rsidRDefault="00027704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</w:p>
    <w:p w:rsidR="00027704" w:rsidRPr="009E2066" w:rsidRDefault="00027704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Pripomoček – opis programa</w:t>
      </w:r>
    </w:p>
    <w:p w:rsidR="00027704" w:rsidRDefault="00027704" w:rsidP="00C05906">
      <w:pPr>
        <w:pStyle w:val="Header"/>
        <w:jc w:val="right"/>
        <w:rPr>
          <w:rFonts w:cs="Arial"/>
          <w:sz w:val="20"/>
          <w:szCs w:val="20"/>
        </w:rPr>
      </w:pPr>
    </w:p>
    <w:p w:rsidR="00027704" w:rsidRDefault="00027704" w:rsidP="00C05906">
      <w:pPr>
        <w:pStyle w:val="Header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3325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13325" w:type="dxa"/>
            <w:vAlign w:val="center"/>
          </w:tcPr>
          <w:p w:rsidR="00027704" w:rsidRPr="00C05906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Header"/>
        <w:jc w:val="right"/>
      </w:pPr>
      <w:r>
        <w:rPr>
          <w:rFonts w:ascii="Book Antiqua" w:hAnsi="Book Antiqua" w:cs="Book Antiqua"/>
          <w:sz w:val="20"/>
          <w:szCs w:val="20"/>
        </w:rPr>
        <w:t>Programi šport 2017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F</w:t>
      </w:r>
    </w:p>
    <w:p w:rsidR="00027704" w:rsidRDefault="00027704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FINANČNO OVREDNOTEN PROGRAM DELA ZA LETO 2017</w:t>
      </w:r>
    </w:p>
    <w:p w:rsidR="00027704" w:rsidRPr="003A2611" w:rsidRDefault="00027704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410"/>
        <w:gridCol w:w="2410"/>
        <w:gridCol w:w="3118"/>
        <w:gridCol w:w="3402"/>
      </w:tblGrid>
      <w:tr w:rsidR="00027704" w:rsidRPr="003A2611">
        <w:tc>
          <w:tcPr>
            <w:tcW w:w="2518" w:type="dxa"/>
            <w:vAlign w:val="center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027704" w:rsidRPr="003A2611" w:rsidRDefault="00027704" w:rsidP="00F360A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410" w:type="dxa"/>
            <w:vAlign w:val="center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6422A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  <w:r w:rsidRPr="004D1676">
        <w:rPr>
          <w:rFonts w:ascii="Bookman Old Style" w:hAnsi="Bookman Old Style" w:cs="Bookman Old Style"/>
          <w:sz w:val="20"/>
          <w:szCs w:val="20"/>
        </w:rPr>
        <w:t>Skupna vrednost pr</w:t>
      </w:r>
      <w:r>
        <w:rPr>
          <w:rFonts w:ascii="Bookman Old Style" w:hAnsi="Bookman Old Style" w:cs="Bookman Old Style"/>
          <w:sz w:val="20"/>
          <w:szCs w:val="20"/>
        </w:rPr>
        <w:t>ogramov v letu 2017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: ____________________€ </w:t>
      </w:r>
    </w:p>
    <w:p w:rsidR="00027704" w:rsidRPr="004D1676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Finančna konstrukcija pr</w:t>
      </w:r>
      <w:r>
        <w:rPr>
          <w:rFonts w:ascii="Bookman Old Style" w:hAnsi="Bookman Old Style" w:cs="Bookman Old Style"/>
          <w:sz w:val="20"/>
          <w:szCs w:val="20"/>
        </w:rPr>
        <w:t>ogramov v letu 2017</w:t>
      </w:r>
      <w:r w:rsidRPr="004D1676">
        <w:rPr>
          <w:rFonts w:ascii="Bookman Old Style" w:hAnsi="Bookman Old Style" w:cs="Bookman Old Style"/>
          <w:sz w:val="20"/>
          <w:szCs w:val="20"/>
        </w:rPr>
        <w:t>:</w:t>
      </w:r>
    </w:p>
    <w:p w:rsidR="00027704" w:rsidRPr="004D1676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 xml:space="preserve">Predvidena lastna sredstva    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Pr="004D1676" w:rsidRDefault="00027704" w:rsidP="005A79C9">
      <w:pPr>
        <w:pStyle w:val="Header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Predvidena sredstva proračuna  občine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   __________________€</w:t>
      </w:r>
    </w:p>
    <w:p w:rsidR="00027704" w:rsidRPr="004D1676" w:rsidRDefault="00027704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Ostala predvidena sredstva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Default="00027704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Pr="006608E5" w:rsidRDefault="00027704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027704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>
    <w:nsid w:val="1DB42C6A"/>
    <w:multiLevelType w:val="multilevel"/>
    <w:tmpl w:val="E410D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ECE08F2"/>
    <w:multiLevelType w:val="multilevel"/>
    <w:tmpl w:val="20A0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E449C6"/>
    <w:multiLevelType w:val="hybridMultilevel"/>
    <w:tmpl w:val="8BC22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1A"/>
    <w:rsid w:val="00022483"/>
    <w:rsid w:val="00027704"/>
    <w:rsid w:val="00046471"/>
    <w:rsid w:val="00080E99"/>
    <w:rsid w:val="000A0805"/>
    <w:rsid w:val="0014389B"/>
    <w:rsid w:val="00154AFC"/>
    <w:rsid w:val="00244C30"/>
    <w:rsid w:val="00255B7D"/>
    <w:rsid w:val="00271B3C"/>
    <w:rsid w:val="0027605A"/>
    <w:rsid w:val="002B0C8D"/>
    <w:rsid w:val="002F062F"/>
    <w:rsid w:val="00315118"/>
    <w:rsid w:val="00353CA9"/>
    <w:rsid w:val="00376984"/>
    <w:rsid w:val="00383567"/>
    <w:rsid w:val="0038736E"/>
    <w:rsid w:val="003A2611"/>
    <w:rsid w:val="003B6014"/>
    <w:rsid w:val="003D6B1A"/>
    <w:rsid w:val="0041154B"/>
    <w:rsid w:val="00414B04"/>
    <w:rsid w:val="00446DEE"/>
    <w:rsid w:val="004A2FC8"/>
    <w:rsid w:val="004D1676"/>
    <w:rsid w:val="00537A8F"/>
    <w:rsid w:val="0054738A"/>
    <w:rsid w:val="005777BE"/>
    <w:rsid w:val="005801AD"/>
    <w:rsid w:val="005A79C9"/>
    <w:rsid w:val="00604289"/>
    <w:rsid w:val="006319E6"/>
    <w:rsid w:val="00632EC2"/>
    <w:rsid w:val="006422AB"/>
    <w:rsid w:val="006608E5"/>
    <w:rsid w:val="006D044D"/>
    <w:rsid w:val="007309AA"/>
    <w:rsid w:val="007D6932"/>
    <w:rsid w:val="00805B35"/>
    <w:rsid w:val="00811CB7"/>
    <w:rsid w:val="00865D2E"/>
    <w:rsid w:val="008B5BB6"/>
    <w:rsid w:val="008F020B"/>
    <w:rsid w:val="00935819"/>
    <w:rsid w:val="00965551"/>
    <w:rsid w:val="009710C1"/>
    <w:rsid w:val="009C11D0"/>
    <w:rsid w:val="009D426C"/>
    <w:rsid w:val="009E2066"/>
    <w:rsid w:val="00A022BE"/>
    <w:rsid w:val="00A0302E"/>
    <w:rsid w:val="00A87841"/>
    <w:rsid w:val="00A90D0F"/>
    <w:rsid w:val="00AB3522"/>
    <w:rsid w:val="00AF4028"/>
    <w:rsid w:val="00B02295"/>
    <w:rsid w:val="00B23C18"/>
    <w:rsid w:val="00C05906"/>
    <w:rsid w:val="00C50820"/>
    <w:rsid w:val="00C618AF"/>
    <w:rsid w:val="00C67F4A"/>
    <w:rsid w:val="00CC7424"/>
    <w:rsid w:val="00CF1680"/>
    <w:rsid w:val="00D2798E"/>
    <w:rsid w:val="00D31123"/>
    <w:rsid w:val="00D64D01"/>
    <w:rsid w:val="00D95E6F"/>
    <w:rsid w:val="00DD29F7"/>
    <w:rsid w:val="00DD3A7B"/>
    <w:rsid w:val="00DE0A61"/>
    <w:rsid w:val="00E45B17"/>
    <w:rsid w:val="00EE6234"/>
    <w:rsid w:val="00F360A2"/>
    <w:rsid w:val="00F83CF9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C8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C8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24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C3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A90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šport  2012 – Interesna športna vzgoja - obrazec D</dc:title>
  <dc:subject/>
  <dc:creator>Uporabnik</dc:creator>
  <cp:keywords/>
  <dc:description/>
  <cp:lastModifiedBy>LCentrih</cp:lastModifiedBy>
  <cp:revision>7</cp:revision>
  <cp:lastPrinted>2012-03-07T14:07:00Z</cp:lastPrinted>
  <dcterms:created xsi:type="dcterms:W3CDTF">2012-03-08T12:27:00Z</dcterms:created>
  <dcterms:modified xsi:type="dcterms:W3CDTF">2017-02-28T11:58:00Z</dcterms:modified>
</cp:coreProperties>
</file>