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8B" w:rsidRDefault="0095238B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>
        <w:t xml:space="preserve">                                   </w:t>
      </w:r>
    </w:p>
    <w:p w:rsidR="0095238B" w:rsidRDefault="0095238B" w:rsidP="009B261F"/>
    <w:p w:rsidR="0095238B" w:rsidRDefault="0095238B" w:rsidP="009B261F"/>
    <w:p w:rsidR="0095238B" w:rsidRDefault="0095238B" w:rsidP="009B261F"/>
    <w:p w:rsidR="0095238B" w:rsidRDefault="0095238B" w:rsidP="009B261F"/>
    <w:p w:rsidR="0095238B" w:rsidRDefault="0095238B" w:rsidP="009B261F"/>
    <w:p w:rsidR="0095238B" w:rsidRPr="00C67B1A" w:rsidRDefault="0095238B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</w:p>
    <w:p w:rsidR="0095238B" w:rsidRPr="00C67B1A" w:rsidRDefault="0095238B" w:rsidP="009B261F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95238B" w:rsidRPr="001E4E25" w:rsidRDefault="0095238B" w:rsidP="009B261F">
      <w:pPr>
        <w:pStyle w:val="BodyText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10.03</w:t>
      </w:r>
      <w:r w:rsidRPr="001E4E25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</w:p>
    <w:p w:rsidR="0095238B" w:rsidRPr="004F31AC" w:rsidRDefault="0095238B" w:rsidP="009B261F">
      <w:pPr>
        <w:pStyle w:val="BodyText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>Št.:  410-001</w:t>
      </w:r>
      <w:r>
        <w:rPr>
          <w:rFonts w:ascii="Book Antiqua" w:hAnsi="Book Antiqua" w:cs="Book Antiqua"/>
          <w:color w:val="000000"/>
          <w:sz w:val="20"/>
          <w:szCs w:val="20"/>
        </w:rPr>
        <w:t>2</w:t>
      </w:r>
      <w:r w:rsidRPr="004F31AC">
        <w:rPr>
          <w:rFonts w:ascii="Book Antiqua" w:hAnsi="Book Antiqua" w:cs="Book Antiqua"/>
          <w:color w:val="000000"/>
          <w:sz w:val="20"/>
          <w:szCs w:val="20"/>
        </w:rPr>
        <w:t>/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  <w:r w:rsidRPr="004F31AC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95238B" w:rsidRPr="00C67B1A" w:rsidRDefault="0095238B" w:rsidP="009B261F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95238B" w:rsidRPr="00C67B1A" w:rsidRDefault="0095238B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Pravilnika o postopkih za izvrševanje proračuna Republike Slovenije (Uradni list RS, št. 13/06, 50/07) ter 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95238B" w:rsidRPr="00C67B1A" w:rsidRDefault="0095238B" w:rsidP="009B261F">
      <w:pPr>
        <w:pStyle w:val="Heading1"/>
        <w:jc w:val="center"/>
        <w:rPr>
          <w:rFonts w:ascii="Book Antiqua" w:hAnsi="Book Antiqua" w:cs="Book Antiqua"/>
          <w:sz w:val="20"/>
          <w:szCs w:val="20"/>
        </w:rPr>
      </w:pPr>
    </w:p>
    <w:p w:rsidR="0095238B" w:rsidRPr="00C67B1A" w:rsidRDefault="0095238B" w:rsidP="009B261F">
      <w:pPr>
        <w:pStyle w:val="Heading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:rsidR="0095238B" w:rsidRPr="00C67B1A" w:rsidRDefault="0095238B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>
        <w:rPr>
          <w:rFonts w:ascii="Book Antiqua" w:hAnsi="Book Antiqua" w:cs="Book Antiqua"/>
          <w:b/>
          <w:bCs/>
        </w:rPr>
        <w:t>2016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</w:p>
    <w:p w:rsidR="0095238B" w:rsidRPr="00C67B1A" w:rsidRDefault="0095238B" w:rsidP="009B261F">
      <w:pPr>
        <w:rPr>
          <w:rFonts w:ascii="Book Antiqua" w:hAnsi="Book Antiqua" w:cs="Book Antiqua"/>
          <w:b/>
          <w:bCs/>
        </w:rPr>
      </w:pPr>
    </w:p>
    <w:p w:rsidR="0095238B" w:rsidRPr="00C67B1A" w:rsidRDefault="0095238B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95238B" w:rsidRPr="00C67B1A" w:rsidRDefault="0095238B" w:rsidP="009B261F">
      <w:pPr>
        <w:ind w:left="360"/>
        <w:rPr>
          <w:rFonts w:ascii="Book Antiqua" w:hAnsi="Book Antiqua" w:cs="Book Antiqua"/>
        </w:rPr>
      </w:pPr>
    </w:p>
    <w:p w:rsidR="0095238B" w:rsidRPr="00C67B1A" w:rsidRDefault="0095238B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>
        <w:rPr>
          <w:rFonts w:ascii="Book Antiqua" w:hAnsi="Book Antiqua" w:cs="Book Antiqua"/>
        </w:rPr>
        <w:t>2016</w:t>
      </w:r>
      <w:r w:rsidRPr="00C67B1A">
        <w:rPr>
          <w:rFonts w:ascii="Book Antiqua" w:hAnsi="Book Antiqua" w:cs="Book Antiqua"/>
        </w:rPr>
        <w:t>.</w:t>
      </w:r>
    </w:p>
    <w:p w:rsidR="0095238B" w:rsidRPr="00C67B1A" w:rsidRDefault="0095238B" w:rsidP="009B261F">
      <w:pPr>
        <w:ind w:left="360"/>
        <w:rPr>
          <w:rFonts w:ascii="Book Antiqua" w:hAnsi="Book Antiqua" w:cs="Book Antiqua"/>
        </w:rPr>
      </w:pPr>
    </w:p>
    <w:p w:rsidR="0095238B" w:rsidRPr="00C67B1A" w:rsidRDefault="0095238B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95238B" w:rsidRPr="00C67B1A" w:rsidRDefault="0095238B" w:rsidP="00C67B1A">
      <w:pPr>
        <w:rPr>
          <w:rFonts w:ascii="Book Antiqua" w:hAnsi="Book Antiqua" w:cs="Book Antiqua"/>
        </w:rPr>
      </w:pPr>
    </w:p>
    <w:p w:rsidR="0095238B" w:rsidRPr="00C67B1A" w:rsidRDefault="0095238B" w:rsidP="00C67B1A">
      <w:pPr>
        <w:pStyle w:val="ListParagraph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  <w:bookmarkStart w:id="0" w:name="_GoBack"/>
      <w:bookmarkEnd w:id="0"/>
    </w:p>
    <w:p w:rsidR="0095238B" w:rsidRPr="00C67B1A" w:rsidRDefault="0095238B" w:rsidP="009B261F">
      <w:pPr>
        <w:pStyle w:val="BodyText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:rsidR="0095238B" w:rsidRPr="00C67B1A" w:rsidRDefault="0095238B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95238B" w:rsidRPr="00C67B1A" w:rsidRDefault="0095238B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:rsidR="0095238B" w:rsidRPr="00C67B1A" w:rsidRDefault="0095238B" w:rsidP="009B261F">
      <w:pPr>
        <w:jc w:val="both"/>
        <w:rPr>
          <w:rFonts w:ascii="Book Antiqua" w:hAnsi="Book Antiqua" w:cs="Book Antiqua"/>
        </w:rPr>
      </w:pPr>
    </w:p>
    <w:p w:rsidR="0095238B" w:rsidRPr="00C67B1A" w:rsidRDefault="0095238B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95238B" w:rsidRPr="00D5563D" w:rsidRDefault="0095238B" w:rsidP="000C7975">
      <w:pPr>
        <w:pStyle w:val="BodyText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95238B" w:rsidRPr="00C67B1A" w:rsidRDefault="0095238B" w:rsidP="009B261F">
      <w:pPr>
        <w:jc w:val="both"/>
        <w:rPr>
          <w:rFonts w:ascii="Book Antiqua" w:hAnsi="Book Antiqua" w:cs="Book Antiqua"/>
        </w:rPr>
      </w:pPr>
    </w:p>
    <w:p w:rsidR="0095238B" w:rsidRPr="00C67B1A" w:rsidRDefault="0095238B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EA66AA">
        <w:rPr>
          <w:rFonts w:ascii="Book Antiqua" w:hAnsi="Book Antiqua" w:cs="Book Antiqua"/>
          <w:b/>
          <w:bCs/>
        </w:rPr>
        <w:t>1</w:t>
      </w:r>
      <w:r>
        <w:rPr>
          <w:rFonts w:ascii="Book Antiqua" w:hAnsi="Book Antiqua" w:cs="Book Antiqua"/>
          <w:b/>
          <w:bCs/>
        </w:rPr>
        <w:t>2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:rsidR="0095238B" w:rsidRPr="00C67B1A" w:rsidRDefault="0095238B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95238B" w:rsidRPr="00C67B1A" w:rsidRDefault="0095238B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>
        <w:rPr>
          <w:rFonts w:ascii="Book Antiqua" w:hAnsi="Book Antiqua" w:cs="Book Antiqua"/>
          <w:b/>
          <w:bCs/>
          <w:color w:val="000000"/>
        </w:rPr>
        <w:t>08.04</w:t>
      </w:r>
      <w:r w:rsidRPr="001E4E25">
        <w:rPr>
          <w:rFonts w:ascii="Book Antiqua" w:hAnsi="Book Antiqua" w:cs="Book Antiqua"/>
          <w:b/>
          <w:bCs/>
          <w:color w:val="000000"/>
        </w:rPr>
        <w:t>.</w:t>
      </w:r>
      <w:r>
        <w:rPr>
          <w:rFonts w:ascii="Book Antiqua" w:hAnsi="Book Antiqua" w:cs="Book Antiqua"/>
          <w:b/>
          <w:bCs/>
          <w:color w:val="000000"/>
        </w:rPr>
        <w:t>2016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95238B" w:rsidRPr="00C67B1A" w:rsidRDefault="0095238B" w:rsidP="009B261F">
      <w:pPr>
        <w:jc w:val="both"/>
        <w:rPr>
          <w:rFonts w:ascii="Book Antiqua" w:hAnsi="Book Antiqua" w:cs="Book Antiqua"/>
          <w:color w:val="FF0000"/>
        </w:rPr>
      </w:pPr>
    </w:p>
    <w:p w:rsidR="0095238B" w:rsidRPr="00C67B1A" w:rsidRDefault="0095238B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 do roka v zaprti kuverti z oznako 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>
        <w:rPr>
          <w:rFonts w:ascii="Book Antiqua" w:hAnsi="Book Antiqua" w:cs="Book Antiqua"/>
          <w:b/>
          <w:bCs/>
        </w:rPr>
        <w:t>2016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</w:p>
    <w:p w:rsidR="0095238B" w:rsidRPr="00C67B1A" w:rsidRDefault="0095238B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>
        <w:rPr>
          <w:rFonts w:ascii="Book Antiqua" w:hAnsi="Book Antiqua" w:cs="Book Antiqua"/>
        </w:rPr>
        <w:t>2016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95238B" w:rsidRPr="00C67B1A" w:rsidRDefault="0095238B" w:rsidP="009B261F">
      <w:pPr>
        <w:rPr>
          <w:rFonts w:ascii="Book Antiqua" w:hAnsi="Book Antiqua" w:cs="Book Antiqua"/>
        </w:rPr>
      </w:pPr>
    </w:p>
    <w:p w:rsidR="0095238B" w:rsidRPr="00C67B1A" w:rsidRDefault="0095238B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>Razpisno dokumentacijo lahko zainteresirani dobijo od dneva objave javnega razpisa na občinski upravi občine in na spletni strani občine. Vse dodatne informacije v zvezi z razpisom dobijo zainteresirani na občinski upravi,  tel: 03/800-15-00.</w:t>
      </w:r>
    </w:p>
    <w:p w:rsidR="0095238B" w:rsidRPr="00C67B1A" w:rsidRDefault="0095238B" w:rsidP="009B261F">
      <w:pPr>
        <w:rPr>
          <w:rFonts w:ascii="Book Antiqua" w:hAnsi="Book Antiqua" w:cs="Book Antiqua"/>
          <w:b/>
          <w:bCs/>
        </w:rPr>
      </w:pPr>
    </w:p>
    <w:p w:rsidR="0095238B" w:rsidRPr="00C67B1A" w:rsidRDefault="0095238B" w:rsidP="009B261F">
      <w:pPr>
        <w:rPr>
          <w:rFonts w:ascii="Book Antiqua" w:hAnsi="Book Antiqua" w:cs="Book Antiqua"/>
          <w:b/>
          <w:bCs/>
        </w:rPr>
      </w:pPr>
    </w:p>
    <w:p w:rsidR="0095238B" w:rsidRPr="00C67B1A" w:rsidRDefault="0095238B" w:rsidP="009B261F">
      <w:pPr>
        <w:rPr>
          <w:rFonts w:ascii="Book Antiqua" w:hAnsi="Book Antiqua" w:cs="Book Antiqua"/>
          <w:b/>
          <w:bCs/>
        </w:rPr>
      </w:pPr>
    </w:p>
    <w:p w:rsidR="0095238B" w:rsidRPr="00C67B1A" w:rsidRDefault="0095238B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95238B" w:rsidRPr="00C67B1A" w:rsidRDefault="0095238B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95238B" w:rsidRPr="00C67B1A" w:rsidRDefault="0095238B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95238B" w:rsidRPr="00C67B1A" w:rsidRDefault="0095238B" w:rsidP="009B261F">
      <w:pPr>
        <w:ind w:left="5664"/>
        <w:rPr>
          <w:rFonts w:ascii="Book Antiqua" w:hAnsi="Book Antiqua" w:cs="Book Antiqua"/>
        </w:rPr>
      </w:pPr>
    </w:p>
    <w:p w:rsidR="0095238B" w:rsidRPr="00365731" w:rsidRDefault="0095238B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95238B" w:rsidRDefault="0095238B" w:rsidP="009B261F"/>
    <w:sectPr w:rsidR="0095238B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1F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326B64"/>
    <w:rsid w:val="00365731"/>
    <w:rsid w:val="00396261"/>
    <w:rsid w:val="003B479C"/>
    <w:rsid w:val="003D09D5"/>
    <w:rsid w:val="003F0792"/>
    <w:rsid w:val="00416242"/>
    <w:rsid w:val="004355FE"/>
    <w:rsid w:val="004F31AC"/>
    <w:rsid w:val="00534CD8"/>
    <w:rsid w:val="00584C30"/>
    <w:rsid w:val="00591C18"/>
    <w:rsid w:val="005D7B6D"/>
    <w:rsid w:val="005E52BF"/>
    <w:rsid w:val="00795048"/>
    <w:rsid w:val="007A517C"/>
    <w:rsid w:val="007D12C6"/>
    <w:rsid w:val="0081288D"/>
    <w:rsid w:val="00896A46"/>
    <w:rsid w:val="0095238B"/>
    <w:rsid w:val="00985E75"/>
    <w:rsid w:val="009B261F"/>
    <w:rsid w:val="009D7912"/>
    <w:rsid w:val="009F1BBE"/>
    <w:rsid w:val="009F3C8B"/>
    <w:rsid w:val="00A442A3"/>
    <w:rsid w:val="00A632BB"/>
    <w:rsid w:val="00AA1391"/>
    <w:rsid w:val="00B23C18"/>
    <w:rsid w:val="00B42F5D"/>
    <w:rsid w:val="00C16205"/>
    <w:rsid w:val="00C51199"/>
    <w:rsid w:val="00C67B1A"/>
    <w:rsid w:val="00CD7811"/>
    <w:rsid w:val="00CE1061"/>
    <w:rsid w:val="00D5563D"/>
    <w:rsid w:val="00E67E20"/>
    <w:rsid w:val="00E73FEA"/>
    <w:rsid w:val="00E7527A"/>
    <w:rsid w:val="00EA2092"/>
    <w:rsid w:val="00EA66AA"/>
    <w:rsid w:val="00F3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Title">
    <w:name w:val="Title"/>
    <w:basedOn w:val="Normal"/>
    <w:link w:val="TitleChar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BodyText3">
    <w:name w:val="Body Text 3"/>
    <w:basedOn w:val="Normal"/>
    <w:link w:val="BodyText3Char"/>
    <w:uiPriority w:val="99"/>
    <w:rsid w:val="009B26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ormal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ListParagraph">
    <w:name w:val="List Paragraph"/>
    <w:basedOn w:val="Normal"/>
    <w:uiPriority w:val="99"/>
    <w:qFormat/>
    <w:rsid w:val="00C67B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473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11</cp:revision>
  <cp:lastPrinted>2013-03-11T11:05:00Z</cp:lastPrinted>
  <dcterms:created xsi:type="dcterms:W3CDTF">2012-03-07T11:35:00Z</dcterms:created>
  <dcterms:modified xsi:type="dcterms:W3CDTF">2016-03-10T11:58:00Z</dcterms:modified>
</cp:coreProperties>
</file>