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02" w:rsidRDefault="003A4C02" w:rsidP="007F583B">
      <w:pPr>
        <w:pStyle w:val="Header"/>
        <w:jc w:val="right"/>
        <w:rPr>
          <w:sz w:val="20"/>
          <w:szCs w:val="20"/>
        </w:rPr>
      </w:pPr>
    </w:p>
    <w:p w:rsidR="003A4C02" w:rsidRPr="009E2066" w:rsidRDefault="003A4C02" w:rsidP="007F583B">
      <w:pPr>
        <w:pStyle w:val="Header"/>
        <w:jc w:val="right"/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Pripomoček – opis programa</w:t>
      </w:r>
    </w:p>
    <w:p w:rsidR="003A4C02" w:rsidRDefault="003A4C02" w:rsidP="007F583B">
      <w:pPr>
        <w:pStyle w:val="Header"/>
        <w:jc w:val="right"/>
        <w:rPr>
          <w:sz w:val="20"/>
          <w:szCs w:val="20"/>
        </w:rPr>
      </w:pPr>
    </w:p>
    <w:p w:rsidR="003A4C02" w:rsidRDefault="003A4C02" w:rsidP="007F583B">
      <w:pPr>
        <w:pStyle w:val="Header"/>
        <w:jc w:val="right"/>
        <w:rPr>
          <w:sz w:val="20"/>
          <w:szCs w:val="20"/>
        </w:rPr>
      </w:pPr>
    </w:p>
    <w:tbl>
      <w:tblPr>
        <w:tblW w:w="14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3325"/>
      </w:tblGrid>
      <w:tr w:rsidR="003A4C02" w:rsidRPr="00C05906">
        <w:tc>
          <w:tcPr>
            <w:tcW w:w="675" w:type="dxa"/>
            <w:vAlign w:val="center"/>
          </w:tcPr>
          <w:p w:rsidR="003A4C02" w:rsidRPr="00C05906" w:rsidRDefault="003A4C02" w:rsidP="00BE78C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ap. št.</w:t>
            </w:r>
          </w:p>
        </w:tc>
        <w:tc>
          <w:tcPr>
            <w:tcW w:w="13325" w:type="dxa"/>
            <w:vAlign w:val="center"/>
          </w:tcPr>
          <w:p w:rsidR="003A4C02" w:rsidRPr="00C05906" w:rsidRDefault="003A4C02" w:rsidP="00BE78C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OPIS PROGRAMA </w:t>
            </w:r>
          </w:p>
        </w:tc>
      </w:tr>
      <w:tr w:rsidR="003A4C02" w:rsidRPr="002F062F">
        <w:tc>
          <w:tcPr>
            <w:tcW w:w="675" w:type="dxa"/>
          </w:tcPr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A4C02" w:rsidRPr="002F062F">
        <w:tc>
          <w:tcPr>
            <w:tcW w:w="675" w:type="dxa"/>
          </w:tcPr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A4C02" w:rsidRPr="002F062F">
        <w:tc>
          <w:tcPr>
            <w:tcW w:w="675" w:type="dxa"/>
          </w:tcPr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A4C02" w:rsidRPr="002F062F">
        <w:tc>
          <w:tcPr>
            <w:tcW w:w="675" w:type="dxa"/>
          </w:tcPr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A4C02" w:rsidRPr="002F062F">
        <w:tc>
          <w:tcPr>
            <w:tcW w:w="675" w:type="dxa"/>
          </w:tcPr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A4C02" w:rsidRPr="002F062F">
        <w:tc>
          <w:tcPr>
            <w:tcW w:w="675" w:type="dxa"/>
          </w:tcPr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A4C02" w:rsidRPr="002F062F">
        <w:tc>
          <w:tcPr>
            <w:tcW w:w="675" w:type="dxa"/>
          </w:tcPr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A4C02" w:rsidRPr="002F062F">
        <w:tc>
          <w:tcPr>
            <w:tcW w:w="675" w:type="dxa"/>
          </w:tcPr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A4C02" w:rsidRPr="002F062F">
        <w:tc>
          <w:tcPr>
            <w:tcW w:w="675" w:type="dxa"/>
          </w:tcPr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A4C02" w:rsidRPr="002F062F">
        <w:tc>
          <w:tcPr>
            <w:tcW w:w="675" w:type="dxa"/>
          </w:tcPr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A4C02" w:rsidRPr="002F062F" w:rsidRDefault="003A4C02" w:rsidP="00BE78C4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3A4C02" w:rsidRDefault="003A4C02">
      <w:bookmarkStart w:id="0" w:name="_GoBack"/>
      <w:bookmarkEnd w:id="0"/>
    </w:p>
    <w:sectPr w:rsidR="003A4C02" w:rsidSect="007F58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83B"/>
    <w:rsid w:val="0006447D"/>
    <w:rsid w:val="001F59C2"/>
    <w:rsid w:val="002F062F"/>
    <w:rsid w:val="003A4C02"/>
    <w:rsid w:val="003A53A4"/>
    <w:rsid w:val="004E4EF9"/>
    <w:rsid w:val="007F583B"/>
    <w:rsid w:val="0097650B"/>
    <w:rsid w:val="009E2066"/>
    <w:rsid w:val="00A116ED"/>
    <w:rsid w:val="00B23C18"/>
    <w:rsid w:val="00BE78C4"/>
    <w:rsid w:val="00C05906"/>
    <w:rsid w:val="00D91C66"/>
    <w:rsid w:val="00FE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3B"/>
    <w:rPr>
      <w:rFonts w:ascii="Arial" w:hAnsi="Arial" w:cs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83B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auto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583B"/>
    <w:rPr>
      <w:rFonts w:ascii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</Words>
  <Characters>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Pripomoček – opis programa</dc:title>
  <dc:subject/>
  <dc:creator>Uporabnik</dc:creator>
  <cp:keywords/>
  <dc:description/>
  <cp:lastModifiedBy>LCentrih</cp:lastModifiedBy>
  <cp:revision>2</cp:revision>
  <dcterms:created xsi:type="dcterms:W3CDTF">2014-04-02T13:54:00Z</dcterms:created>
  <dcterms:modified xsi:type="dcterms:W3CDTF">2014-04-02T13:54:00Z</dcterms:modified>
</cp:coreProperties>
</file>